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0E5B" w14:textId="77777777" w:rsidR="00A93803" w:rsidRDefault="00A93803"/>
    <w:tbl>
      <w:tblPr>
        <w:tblW w:w="10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6"/>
        <w:gridCol w:w="2392"/>
      </w:tblGrid>
      <w:tr w:rsidR="0050154B" w14:paraId="123607AB" w14:textId="77777777" w:rsidTr="005B01C5">
        <w:tc>
          <w:tcPr>
            <w:tcW w:w="8100" w:type="dxa"/>
            <w:shd w:val="pct5" w:color="auto" w:fill="auto"/>
          </w:tcPr>
          <w:p w14:paraId="23AC75FA" w14:textId="7FDC5617" w:rsidR="0050154B" w:rsidRPr="00A93803" w:rsidRDefault="002B4DE5" w:rsidP="00010F01">
            <w:pPr>
              <w:tabs>
                <w:tab w:val="left" w:pos="2727"/>
              </w:tabs>
              <w:rPr>
                <w:rFonts w:ascii="Gentona ExtraBold" w:hAnsi="Gentona ExtraBold"/>
                <w:b/>
                <w:sz w:val="32"/>
              </w:rPr>
            </w:pPr>
            <w:bookmarkStart w:id="0" w:name="_Hlk508384684"/>
            <w:r>
              <w:rPr>
                <w:rFonts w:ascii="Gentona ExtraBold" w:hAnsi="Gentona ExtraBold"/>
                <w:b/>
                <w:sz w:val="32"/>
              </w:rPr>
              <w:t>Change-</w:t>
            </w:r>
            <w:r w:rsidR="0050154B" w:rsidRPr="00A93803">
              <w:rPr>
                <w:rFonts w:ascii="Gentona ExtraBold" w:hAnsi="Gentona ExtraBold"/>
                <w:b/>
                <w:sz w:val="32"/>
              </w:rPr>
              <w:t>Improvement-Corrective Action Request</w:t>
            </w:r>
          </w:p>
        </w:tc>
        <w:tc>
          <w:tcPr>
            <w:tcW w:w="2390" w:type="dxa"/>
            <w:shd w:val="pct5" w:color="auto" w:fill="auto"/>
          </w:tcPr>
          <w:p w14:paraId="2A36C526" w14:textId="152B1CEB" w:rsidR="0050154B" w:rsidRPr="002B4DE5" w:rsidRDefault="002B4DE5" w:rsidP="006008CC">
            <w:pPr>
              <w:rPr>
                <w:rFonts w:asciiTheme="minorHAnsi" w:hAnsiTheme="minorHAnsi" w:cstheme="minorHAnsi"/>
                <w:b/>
              </w:rPr>
            </w:pPr>
            <w:r w:rsidRPr="002B4DE5">
              <w:rPr>
                <w:rFonts w:asciiTheme="minorHAnsi" w:hAnsiTheme="minorHAnsi" w:cstheme="minorHAnsi"/>
                <w:b/>
              </w:rPr>
              <w:t>CIC</w:t>
            </w:r>
            <w:r w:rsidR="0050154B" w:rsidRPr="002B4DE5">
              <w:rPr>
                <w:rFonts w:asciiTheme="minorHAnsi" w:hAnsiTheme="minorHAnsi" w:cstheme="minorHAnsi"/>
                <w:b/>
              </w:rPr>
              <w:t>AR No._______</w:t>
            </w:r>
          </w:p>
        </w:tc>
      </w:tr>
    </w:tbl>
    <w:tbl>
      <w:tblPr>
        <w:tblpPr w:leftFromText="180" w:rightFromText="180" w:vertAnchor="text" w:tblpY="265"/>
        <w:tblW w:w="1049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B01C5" w:rsidRPr="00010F01" w14:paraId="3423FA0D" w14:textId="77777777" w:rsidTr="005B01C5">
        <w:tc>
          <w:tcPr>
            <w:tcW w:w="10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3DD0DBD3" w14:textId="77777777" w:rsidR="005B01C5" w:rsidRDefault="005B01C5" w:rsidP="005B01C5">
            <w:pPr>
              <w:spacing w:before="60" w:after="60"/>
              <w:rPr>
                <w:rFonts w:ascii="Gentona Light" w:hAnsi="Gentona Light"/>
                <w:szCs w:val="24"/>
              </w:rPr>
            </w:pPr>
            <w:r>
              <w:rPr>
                <w:rFonts w:ascii="Gentona Light" w:hAnsi="Gentona Light"/>
                <w:szCs w:val="24"/>
              </w:rPr>
              <w:t>This s</w:t>
            </w:r>
            <w:r w:rsidRPr="00010F01">
              <w:rPr>
                <w:rFonts w:ascii="Gentona Light" w:hAnsi="Gentona Light"/>
                <w:szCs w:val="24"/>
              </w:rPr>
              <w:t>ection</w:t>
            </w:r>
            <w:r>
              <w:rPr>
                <w:rFonts w:ascii="Gentona Light" w:hAnsi="Gentona Light"/>
                <w:szCs w:val="24"/>
              </w:rPr>
              <w:t xml:space="preserve"> only</w:t>
            </w:r>
            <w:r w:rsidRPr="00010F01">
              <w:rPr>
                <w:rFonts w:ascii="Gentona Light" w:hAnsi="Gentona Light"/>
                <w:szCs w:val="24"/>
              </w:rPr>
              <w:t xml:space="preserve"> to be completed when</w:t>
            </w:r>
            <w:r>
              <w:rPr>
                <w:rFonts w:ascii="Gentona Light" w:hAnsi="Gentona Light"/>
                <w:szCs w:val="24"/>
              </w:rPr>
              <w:t xml:space="preserve"> raised as a result of an audit finding:</w:t>
            </w:r>
          </w:p>
          <w:p w14:paraId="108E0A0B" w14:textId="77777777" w:rsidR="005B01C5" w:rsidRPr="00010F01" w:rsidRDefault="005B01C5" w:rsidP="005B01C5">
            <w:pPr>
              <w:spacing w:before="60" w:after="60"/>
              <w:rPr>
                <w:rFonts w:ascii="Gentona Light" w:hAnsi="Gentona Light"/>
                <w:szCs w:val="24"/>
              </w:rPr>
            </w:pPr>
            <w:r>
              <w:rPr>
                <w:rFonts w:ascii="Gentona Light" w:hAnsi="Gentona Light"/>
                <w:szCs w:val="24"/>
              </w:rPr>
              <w:t xml:space="preserve"> Audit No</w:t>
            </w:r>
            <w:r w:rsidRPr="005B01C5">
              <w:rPr>
                <w:rFonts w:asciiTheme="majorHAnsi" w:hAnsiTheme="majorHAnsi"/>
                <w:szCs w:val="24"/>
              </w:rPr>
              <w:t>. _______________</w:t>
            </w:r>
            <w:r>
              <w:rPr>
                <w:rFonts w:ascii="Gentona Light" w:hAnsi="Gentona Light"/>
                <w:szCs w:val="24"/>
              </w:rPr>
              <w:t xml:space="preserve">    Date of Audit </w:t>
            </w:r>
            <w:r w:rsidRPr="005B01C5">
              <w:rPr>
                <w:rFonts w:asciiTheme="majorHAnsi" w:hAnsiTheme="majorHAnsi"/>
                <w:szCs w:val="24"/>
              </w:rPr>
              <w:t>__________________</w:t>
            </w:r>
            <w:r>
              <w:rPr>
                <w:rFonts w:ascii="Gentona Light" w:hAnsi="Gentona Light"/>
                <w:szCs w:val="24"/>
              </w:rPr>
              <w:t xml:space="preserve">    Auditor </w:t>
            </w:r>
            <w:r w:rsidRPr="005B01C5">
              <w:rPr>
                <w:rFonts w:asciiTheme="majorHAnsi" w:hAnsiTheme="majorHAnsi"/>
                <w:szCs w:val="24"/>
              </w:rPr>
              <w:t>_____________________________</w:t>
            </w:r>
            <w:r>
              <w:rPr>
                <w:rFonts w:asciiTheme="majorHAnsi" w:hAnsiTheme="majorHAnsi"/>
                <w:szCs w:val="24"/>
              </w:rPr>
              <w:t>__________</w:t>
            </w:r>
          </w:p>
        </w:tc>
      </w:tr>
      <w:tr w:rsidR="005B01C5" w:rsidRPr="00010F01" w14:paraId="23CA77F5" w14:textId="77777777" w:rsidTr="005B01C5">
        <w:trPr>
          <w:trHeight w:hRule="exact" w:val="60"/>
        </w:trPr>
        <w:tc>
          <w:tcPr>
            <w:tcW w:w="10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8516" w14:textId="77777777" w:rsidR="005B01C5" w:rsidRPr="00010F01" w:rsidRDefault="005B01C5" w:rsidP="005B01C5">
            <w:pPr>
              <w:rPr>
                <w:rFonts w:ascii="Gentona Light" w:hAnsi="Gentona Light"/>
                <w:szCs w:val="24"/>
              </w:rPr>
            </w:pPr>
          </w:p>
        </w:tc>
      </w:tr>
    </w:tbl>
    <w:p w14:paraId="2968B91D" w14:textId="51677BBD" w:rsidR="00010F01" w:rsidRPr="00010F01" w:rsidRDefault="002B4DE5" w:rsidP="005B01C5">
      <w:pPr>
        <w:shd w:val="pct5" w:color="auto" w:fill="auto"/>
        <w:tabs>
          <w:tab w:val="left" w:pos="3780"/>
          <w:tab w:val="left" w:pos="5940"/>
        </w:tabs>
        <w:spacing w:before="240"/>
        <w:jc w:val="center"/>
        <w:rPr>
          <w:rFonts w:ascii="Gentona Light" w:hAnsi="Gentona Light"/>
          <w:b/>
          <w:szCs w:val="24"/>
        </w:rPr>
      </w:pPr>
      <w:r>
        <w:rPr>
          <w:rFonts w:ascii="Gentona Light" w:hAnsi="Gentona Light"/>
          <w:b/>
          <w:szCs w:val="24"/>
        </w:rPr>
        <w:t xml:space="preserve">Change Request, </w:t>
      </w:r>
      <w:r w:rsidR="0050154B" w:rsidRPr="00010F01">
        <w:rPr>
          <w:rFonts w:ascii="Gentona Light" w:hAnsi="Gentona Light"/>
          <w:b/>
          <w:szCs w:val="24"/>
        </w:rPr>
        <w:t xml:space="preserve">Improvement or </w:t>
      </w:r>
      <w:r w:rsidR="004D59BC">
        <w:rPr>
          <w:rFonts w:ascii="Gentona Light" w:hAnsi="Gentona Light"/>
          <w:b/>
          <w:szCs w:val="24"/>
        </w:rPr>
        <w:t>Problem/Issue</w:t>
      </w:r>
      <w:r w:rsidR="0050154B" w:rsidRPr="00010F01">
        <w:rPr>
          <w:rFonts w:ascii="Gentona Light" w:hAnsi="Gentona Light"/>
          <w:b/>
          <w:szCs w:val="24"/>
        </w:rPr>
        <w:t xml:space="preserve"> (including cause of</w:t>
      </w:r>
      <w:r w:rsidR="004D59BC">
        <w:rPr>
          <w:rFonts w:ascii="Gentona Light" w:hAnsi="Gentona Light"/>
          <w:b/>
          <w:szCs w:val="24"/>
        </w:rPr>
        <w:t xml:space="preserve"> problem or issue</w:t>
      </w:r>
      <w:r w:rsidR="0050154B" w:rsidRPr="00010F01">
        <w:rPr>
          <w:rFonts w:ascii="Gentona Light" w:hAnsi="Gentona Light"/>
          <w:b/>
          <w:szCs w:val="24"/>
        </w:rPr>
        <w:t>)</w:t>
      </w:r>
      <w:r w:rsidR="00F02A21">
        <w:rPr>
          <w:rFonts w:ascii="Gentona Light" w:hAnsi="Gentona Light"/>
          <w:b/>
          <w:szCs w:val="24"/>
        </w:rPr>
        <w:t xml:space="preserve"> &amp; Lessons learned</w:t>
      </w:r>
    </w:p>
    <w:tbl>
      <w:tblPr>
        <w:tblW w:w="1049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767"/>
        <w:gridCol w:w="5752"/>
        <w:gridCol w:w="842"/>
        <w:gridCol w:w="2129"/>
      </w:tblGrid>
      <w:tr w:rsidR="00010F01" w:rsidRPr="00010F01" w14:paraId="5A05F570" w14:textId="77777777" w:rsidTr="00322342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924F79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FFA8CD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EFBA420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D44FCB" w14:textId="77777777" w:rsidR="00010F01" w:rsidRPr="00010F01" w:rsidRDefault="00010F01" w:rsidP="006008CC">
            <w:pPr>
              <w:rPr>
                <w:szCs w:val="24"/>
              </w:rPr>
            </w:pPr>
          </w:p>
        </w:tc>
      </w:tr>
      <w:tr w:rsidR="00010F01" w:rsidRPr="00010F01" w14:paraId="429E45CD" w14:textId="77777777" w:rsidTr="00322342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5A999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B68193D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9D1E04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9545A9" w14:textId="77777777" w:rsidR="00010F01" w:rsidRPr="00010F01" w:rsidRDefault="00010F01" w:rsidP="006008CC">
            <w:pPr>
              <w:rPr>
                <w:szCs w:val="24"/>
              </w:rPr>
            </w:pPr>
          </w:p>
        </w:tc>
      </w:tr>
      <w:tr w:rsidR="00010F01" w:rsidRPr="00010F01" w14:paraId="58B0081A" w14:textId="77777777" w:rsidTr="00322342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E8A868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917CF1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C72F741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8439F3" w14:textId="77777777" w:rsidR="00010F01" w:rsidRPr="00010F01" w:rsidRDefault="00010F01" w:rsidP="006008CC">
            <w:pPr>
              <w:rPr>
                <w:szCs w:val="24"/>
              </w:rPr>
            </w:pPr>
          </w:p>
        </w:tc>
      </w:tr>
      <w:tr w:rsidR="00A93803" w:rsidRPr="00010F01" w14:paraId="21C92CD4" w14:textId="77777777" w:rsidTr="00322342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33ABB4" w14:textId="77777777" w:rsidR="00A93803" w:rsidRPr="00010F01" w:rsidRDefault="00A93803" w:rsidP="006008CC">
            <w:pPr>
              <w:rPr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4F058F" w14:textId="77777777" w:rsidR="00A93803" w:rsidRPr="00010F01" w:rsidRDefault="00A93803" w:rsidP="006008CC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B9531D0" w14:textId="77777777" w:rsidR="00A93803" w:rsidRPr="00010F01" w:rsidRDefault="00A93803" w:rsidP="006008CC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A4E3F0" w14:textId="77777777" w:rsidR="00A93803" w:rsidRPr="00010F01" w:rsidRDefault="00A93803" w:rsidP="006008CC">
            <w:pPr>
              <w:rPr>
                <w:szCs w:val="24"/>
              </w:rPr>
            </w:pPr>
          </w:p>
        </w:tc>
      </w:tr>
      <w:tr w:rsidR="00A93803" w:rsidRPr="00010F01" w14:paraId="085CC852" w14:textId="77777777" w:rsidTr="00322342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C99529" w14:textId="77777777" w:rsidR="00A93803" w:rsidRPr="00010F01" w:rsidRDefault="00A93803" w:rsidP="006008CC">
            <w:pPr>
              <w:rPr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96C1F0E" w14:textId="77777777" w:rsidR="00A93803" w:rsidRPr="00010F01" w:rsidRDefault="00A93803" w:rsidP="006008CC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3F06222" w14:textId="77777777" w:rsidR="00A93803" w:rsidRPr="00010F01" w:rsidRDefault="00A93803" w:rsidP="006008CC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F18A8A" w14:textId="77777777" w:rsidR="00A93803" w:rsidRPr="00010F01" w:rsidRDefault="00A93803" w:rsidP="006008CC">
            <w:pPr>
              <w:rPr>
                <w:szCs w:val="24"/>
              </w:rPr>
            </w:pPr>
          </w:p>
        </w:tc>
      </w:tr>
      <w:tr w:rsidR="00A93803" w:rsidRPr="00010F01" w14:paraId="7200E580" w14:textId="77777777" w:rsidTr="00322342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7DB2C0" w14:textId="77777777" w:rsidR="00A93803" w:rsidRPr="00010F01" w:rsidRDefault="00A93803" w:rsidP="006008CC">
            <w:pPr>
              <w:rPr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33F5C18" w14:textId="77777777" w:rsidR="00A93803" w:rsidRPr="00010F01" w:rsidRDefault="00A93803" w:rsidP="006008CC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0BCF795" w14:textId="77777777" w:rsidR="00A93803" w:rsidRPr="00010F01" w:rsidRDefault="00A93803" w:rsidP="006008CC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72FA80" w14:textId="77777777" w:rsidR="00A93803" w:rsidRPr="00010F01" w:rsidRDefault="00A93803" w:rsidP="006008CC">
            <w:pPr>
              <w:rPr>
                <w:szCs w:val="24"/>
              </w:rPr>
            </w:pPr>
          </w:p>
        </w:tc>
      </w:tr>
      <w:tr w:rsidR="00322342" w:rsidRPr="00010F01" w14:paraId="2D713CD0" w14:textId="77777777" w:rsidTr="00322342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715A02" w14:textId="77777777" w:rsidR="00322342" w:rsidRPr="00010F01" w:rsidRDefault="00322342" w:rsidP="006008CC">
            <w:pPr>
              <w:rPr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296D7F7" w14:textId="77777777" w:rsidR="00322342" w:rsidRPr="00010F01" w:rsidRDefault="00322342" w:rsidP="006008CC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FE80562" w14:textId="77777777" w:rsidR="00322342" w:rsidRPr="00010F01" w:rsidRDefault="00322342" w:rsidP="006008CC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235498" w14:textId="77777777" w:rsidR="00322342" w:rsidRPr="00010F01" w:rsidRDefault="00322342" w:rsidP="006008CC">
            <w:pPr>
              <w:rPr>
                <w:szCs w:val="24"/>
              </w:rPr>
            </w:pPr>
          </w:p>
        </w:tc>
      </w:tr>
      <w:tr w:rsidR="00A93803" w:rsidRPr="00010F01" w14:paraId="08B1F52B" w14:textId="77777777" w:rsidTr="00322342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36B91F" w14:textId="26A8800C" w:rsidR="00A93803" w:rsidRPr="00010F01" w:rsidRDefault="005101A3" w:rsidP="006008CC">
            <w:pPr>
              <w:rPr>
                <w:szCs w:val="24"/>
              </w:rPr>
            </w:pPr>
            <w:r>
              <w:rPr>
                <w:szCs w:val="24"/>
              </w:rPr>
              <w:t>Root cause:</w:t>
            </w:r>
          </w:p>
        </w:tc>
        <w:tc>
          <w:tcPr>
            <w:tcW w:w="57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68D7FF" w14:textId="614822CE" w:rsidR="00A93803" w:rsidRPr="00010F01" w:rsidRDefault="00F02A21" w:rsidP="006008CC">
            <w:pPr>
              <w:rPr>
                <w:szCs w:val="24"/>
              </w:rPr>
            </w:pPr>
            <w:r>
              <w:rPr>
                <w:szCs w:val="24"/>
              </w:rPr>
              <w:t>Background/Reason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332FD51" w14:textId="77777777" w:rsidR="00A93803" w:rsidRPr="00010F01" w:rsidRDefault="00A93803" w:rsidP="006008CC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2D08A9" w14:textId="77777777" w:rsidR="00A93803" w:rsidRPr="00010F01" w:rsidRDefault="00A93803" w:rsidP="006008CC">
            <w:pPr>
              <w:rPr>
                <w:szCs w:val="24"/>
              </w:rPr>
            </w:pPr>
          </w:p>
        </w:tc>
      </w:tr>
      <w:tr w:rsidR="00010F01" w:rsidRPr="00010F01" w14:paraId="51A1D1AB" w14:textId="77777777" w:rsidTr="00322342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1727D2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95F7BC7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F1C6EFC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DAB6C1" w14:textId="77777777" w:rsidR="00010F01" w:rsidRPr="00010F01" w:rsidRDefault="00010F01" w:rsidP="006008CC">
            <w:pPr>
              <w:rPr>
                <w:szCs w:val="24"/>
              </w:rPr>
            </w:pPr>
          </w:p>
        </w:tc>
      </w:tr>
      <w:tr w:rsidR="00010F01" w:rsidRPr="00010F01" w14:paraId="360368BA" w14:textId="77777777" w:rsidTr="00322342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F578DE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F2ABE22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5CCDDE5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694EDD" w14:textId="77777777" w:rsidR="00010F01" w:rsidRPr="00010F01" w:rsidRDefault="00010F01" w:rsidP="006008CC">
            <w:pPr>
              <w:rPr>
                <w:szCs w:val="24"/>
              </w:rPr>
            </w:pPr>
          </w:p>
        </w:tc>
      </w:tr>
      <w:tr w:rsidR="00010F01" w:rsidRPr="00010F01" w14:paraId="789B3F27" w14:textId="77777777" w:rsidTr="00322342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D56589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4A51AEE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06CDFD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193F39" w14:textId="77777777" w:rsidR="00010F01" w:rsidRPr="00010F01" w:rsidRDefault="00010F01" w:rsidP="006008CC">
            <w:pPr>
              <w:rPr>
                <w:szCs w:val="24"/>
              </w:rPr>
            </w:pPr>
          </w:p>
        </w:tc>
      </w:tr>
      <w:tr w:rsidR="005101A3" w:rsidRPr="00010F01" w14:paraId="77CB7C62" w14:textId="77777777" w:rsidTr="00322342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DB0440" w14:textId="77777777" w:rsidR="005101A3" w:rsidRPr="00010F01" w:rsidRDefault="005101A3" w:rsidP="006008CC">
            <w:pPr>
              <w:rPr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3ED31C" w14:textId="77777777" w:rsidR="005101A3" w:rsidRPr="00010F01" w:rsidRDefault="005101A3" w:rsidP="006008CC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C359411" w14:textId="77777777" w:rsidR="005101A3" w:rsidRPr="00010F01" w:rsidRDefault="005101A3" w:rsidP="006008CC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7E212C" w14:textId="77777777" w:rsidR="005101A3" w:rsidRPr="00010F01" w:rsidRDefault="005101A3" w:rsidP="006008CC">
            <w:pPr>
              <w:rPr>
                <w:szCs w:val="24"/>
              </w:rPr>
            </w:pPr>
          </w:p>
        </w:tc>
      </w:tr>
      <w:tr w:rsidR="005101A3" w:rsidRPr="00010F01" w14:paraId="4418209D" w14:textId="77777777" w:rsidTr="00322342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6FAEEA" w14:textId="77777777" w:rsidR="005101A3" w:rsidRPr="00010F01" w:rsidRDefault="005101A3" w:rsidP="006008CC">
            <w:pPr>
              <w:rPr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B9635D3" w14:textId="77777777" w:rsidR="005101A3" w:rsidRPr="00010F01" w:rsidRDefault="005101A3" w:rsidP="006008CC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C9BD24B" w14:textId="77777777" w:rsidR="005101A3" w:rsidRPr="00010F01" w:rsidRDefault="005101A3" w:rsidP="006008CC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DF5DA3" w14:textId="77777777" w:rsidR="005101A3" w:rsidRPr="00010F01" w:rsidRDefault="005101A3" w:rsidP="006008CC">
            <w:pPr>
              <w:rPr>
                <w:szCs w:val="24"/>
              </w:rPr>
            </w:pPr>
          </w:p>
        </w:tc>
      </w:tr>
      <w:tr w:rsidR="005101A3" w:rsidRPr="00010F01" w14:paraId="67C5B011" w14:textId="77777777" w:rsidTr="00322342"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A7FE2D" w14:textId="77777777" w:rsidR="005101A3" w:rsidRPr="00010F01" w:rsidRDefault="005101A3" w:rsidP="006008CC">
            <w:pPr>
              <w:rPr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3CEE7B5" w14:textId="77777777" w:rsidR="005101A3" w:rsidRPr="00010F01" w:rsidRDefault="005101A3" w:rsidP="006008CC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9BB8D6" w14:textId="77777777" w:rsidR="005101A3" w:rsidRPr="00010F01" w:rsidRDefault="005101A3" w:rsidP="006008CC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0EB86A" w14:textId="77777777" w:rsidR="005101A3" w:rsidRPr="00010F01" w:rsidRDefault="005101A3" w:rsidP="006008CC">
            <w:pPr>
              <w:rPr>
                <w:szCs w:val="24"/>
              </w:rPr>
            </w:pPr>
          </w:p>
        </w:tc>
      </w:tr>
      <w:tr w:rsidR="00010F01" w:rsidRPr="00010F01" w14:paraId="1C52F5B0" w14:textId="77777777" w:rsidTr="00322342">
        <w:tc>
          <w:tcPr>
            <w:tcW w:w="1767" w:type="dxa"/>
            <w:tcBorders>
              <w:left w:val="single" w:sz="6" w:space="0" w:color="auto"/>
            </w:tcBorders>
          </w:tcPr>
          <w:p w14:paraId="76D2A603" w14:textId="77777777" w:rsidR="00322342" w:rsidRDefault="00322342" w:rsidP="006008CC">
            <w:pPr>
              <w:rPr>
                <w:rFonts w:ascii="Gentona Light" w:hAnsi="Gentona Light"/>
                <w:b/>
                <w:szCs w:val="24"/>
              </w:rPr>
            </w:pPr>
          </w:p>
          <w:p w14:paraId="0A37C232" w14:textId="77777777" w:rsidR="00010F01" w:rsidRPr="00010F01" w:rsidRDefault="00010F01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Raised by:</w:t>
            </w:r>
          </w:p>
        </w:tc>
        <w:tc>
          <w:tcPr>
            <w:tcW w:w="5752" w:type="dxa"/>
            <w:tcBorders>
              <w:bottom w:val="single" w:sz="6" w:space="0" w:color="auto"/>
            </w:tcBorders>
          </w:tcPr>
          <w:p w14:paraId="1821AA72" w14:textId="77777777" w:rsidR="00010F01" w:rsidRPr="00010F01" w:rsidRDefault="00010F01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842" w:type="dxa"/>
          </w:tcPr>
          <w:p w14:paraId="5E948651" w14:textId="77777777" w:rsidR="00322342" w:rsidRDefault="00322342" w:rsidP="006008CC">
            <w:pPr>
              <w:rPr>
                <w:rFonts w:ascii="Gentona Light" w:hAnsi="Gentona Light"/>
                <w:b/>
                <w:szCs w:val="24"/>
              </w:rPr>
            </w:pPr>
          </w:p>
          <w:p w14:paraId="02F1C665" w14:textId="77777777" w:rsidR="00010F01" w:rsidRPr="00010F01" w:rsidRDefault="00010F01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Date:</w:t>
            </w:r>
          </w:p>
        </w:tc>
        <w:tc>
          <w:tcPr>
            <w:tcW w:w="2129" w:type="dxa"/>
            <w:tcBorders>
              <w:bottom w:val="single" w:sz="6" w:space="0" w:color="auto"/>
              <w:right w:val="single" w:sz="6" w:space="0" w:color="auto"/>
            </w:tcBorders>
          </w:tcPr>
          <w:p w14:paraId="1054B290" w14:textId="77777777" w:rsidR="00010F01" w:rsidRPr="00010F01" w:rsidRDefault="00010F01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010F01" w:rsidRPr="00010F01" w14:paraId="48AA026E" w14:textId="77777777" w:rsidTr="00322342">
        <w:tc>
          <w:tcPr>
            <w:tcW w:w="1767" w:type="dxa"/>
            <w:tcBorders>
              <w:left w:val="single" w:sz="6" w:space="0" w:color="auto"/>
            </w:tcBorders>
          </w:tcPr>
          <w:p w14:paraId="35A83455" w14:textId="77777777" w:rsidR="00010F01" w:rsidRPr="00010F01" w:rsidRDefault="00010F01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Accepted by:</w:t>
            </w:r>
          </w:p>
        </w:tc>
        <w:tc>
          <w:tcPr>
            <w:tcW w:w="5752" w:type="dxa"/>
            <w:tcBorders>
              <w:top w:val="single" w:sz="6" w:space="0" w:color="auto"/>
              <w:bottom w:val="single" w:sz="6" w:space="0" w:color="auto"/>
            </w:tcBorders>
          </w:tcPr>
          <w:p w14:paraId="10EC8117" w14:textId="77777777" w:rsidR="00010F01" w:rsidRPr="00010F01" w:rsidRDefault="00010F01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842" w:type="dxa"/>
          </w:tcPr>
          <w:p w14:paraId="5C210B86" w14:textId="77777777" w:rsidR="00010F01" w:rsidRPr="00010F01" w:rsidRDefault="00010F01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Date:</w:t>
            </w:r>
          </w:p>
        </w:tc>
        <w:tc>
          <w:tcPr>
            <w:tcW w:w="21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E80C" w14:textId="77777777" w:rsidR="00010F01" w:rsidRPr="00010F01" w:rsidRDefault="00010F01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010F01" w:rsidRPr="00010F01" w14:paraId="52BCA7E9" w14:textId="77777777" w:rsidTr="00322342">
        <w:tc>
          <w:tcPr>
            <w:tcW w:w="1767" w:type="dxa"/>
            <w:tcBorders>
              <w:left w:val="single" w:sz="6" w:space="0" w:color="auto"/>
              <w:bottom w:val="single" w:sz="6" w:space="0" w:color="auto"/>
            </w:tcBorders>
          </w:tcPr>
          <w:p w14:paraId="3D2C095B" w14:textId="77777777" w:rsidR="00010F01" w:rsidRDefault="00010F01" w:rsidP="006008CC">
            <w:pPr>
              <w:rPr>
                <w:b/>
                <w:szCs w:val="24"/>
              </w:rPr>
            </w:pPr>
          </w:p>
          <w:p w14:paraId="5D6FC844" w14:textId="77777777" w:rsidR="00322342" w:rsidRPr="00010F01" w:rsidRDefault="00322342" w:rsidP="006008CC">
            <w:pPr>
              <w:rPr>
                <w:b/>
                <w:szCs w:val="24"/>
              </w:rPr>
            </w:pPr>
          </w:p>
        </w:tc>
        <w:tc>
          <w:tcPr>
            <w:tcW w:w="5752" w:type="dxa"/>
            <w:tcBorders>
              <w:top w:val="single" w:sz="6" w:space="0" w:color="auto"/>
              <w:bottom w:val="single" w:sz="6" w:space="0" w:color="auto"/>
            </w:tcBorders>
          </w:tcPr>
          <w:p w14:paraId="2462BB3C" w14:textId="77777777" w:rsidR="00010F01" w:rsidRPr="00010F01" w:rsidRDefault="00010F01" w:rsidP="006008CC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</w:tcPr>
          <w:p w14:paraId="7AB5C12A" w14:textId="77777777" w:rsidR="00010F01" w:rsidRPr="00010F01" w:rsidRDefault="00010F01" w:rsidP="006008CC">
            <w:pPr>
              <w:rPr>
                <w:b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5654" w14:textId="77777777" w:rsidR="00010F01" w:rsidRPr="00010F01" w:rsidRDefault="00010F01" w:rsidP="006008CC">
            <w:pPr>
              <w:rPr>
                <w:szCs w:val="24"/>
              </w:rPr>
            </w:pPr>
          </w:p>
        </w:tc>
      </w:tr>
    </w:tbl>
    <w:p w14:paraId="2A8275DB" w14:textId="01147C07" w:rsidR="0050154B" w:rsidRPr="00010F01" w:rsidRDefault="002B4DE5" w:rsidP="00322342">
      <w:pPr>
        <w:shd w:val="pct5" w:color="auto" w:fill="auto"/>
        <w:spacing w:before="240"/>
        <w:jc w:val="center"/>
        <w:rPr>
          <w:rFonts w:ascii="Gentona Light" w:hAnsi="Gentona Light"/>
          <w:b/>
          <w:szCs w:val="24"/>
        </w:rPr>
      </w:pPr>
      <w:r>
        <w:rPr>
          <w:rFonts w:ascii="Gentona Light" w:hAnsi="Gentona Light"/>
          <w:b/>
          <w:szCs w:val="24"/>
        </w:rPr>
        <w:t xml:space="preserve">Change or </w:t>
      </w:r>
      <w:r w:rsidR="0050154B" w:rsidRPr="00010F01">
        <w:rPr>
          <w:rFonts w:ascii="Gentona Light" w:hAnsi="Gentona Light"/>
          <w:b/>
          <w:szCs w:val="24"/>
        </w:rPr>
        <w:t xml:space="preserve">Improvement or Corrective Action </w:t>
      </w:r>
      <w:r w:rsidR="00F02A21">
        <w:rPr>
          <w:rFonts w:ascii="Gentona Light" w:hAnsi="Gentona Light"/>
          <w:szCs w:val="24"/>
        </w:rPr>
        <w:t>to be undertaken</w:t>
      </w:r>
    </w:p>
    <w:tbl>
      <w:tblPr>
        <w:tblW w:w="1049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731"/>
        <w:gridCol w:w="4435"/>
        <w:gridCol w:w="790"/>
        <w:gridCol w:w="1534"/>
      </w:tblGrid>
      <w:tr w:rsidR="0050154B" w:rsidRPr="00010F01" w14:paraId="3971C9F1" w14:textId="77777777" w:rsidTr="00322342"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F00EB9" w14:textId="4AF94929" w:rsidR="0050154B" w:rsidRPr="00010F01" w:rsidRDefault="0050154B" w:rsidP="006008CC">
            <w:pPr>
              <w:spacing w:before="60"/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 xml:space="preserve">Proposed completion date for </w:t>
            </w:r>
            <w:r w:rsidR="002B4DE5">
              <w:rPr>
                <w:rFonts w:ascii="Gentona Light" w:hAnsi="Gentona Light"/>
                <w:b/>
                <w:szCs w:val="24"/>
              </w:rPr>
              <w:t xml:space="preserve">Change or </w:t>
            </w:r>
            <w:r w:rsidRPr="00010F01">
              <w:rPr>
                <w:rFonts w:ascii="Gentona Light" w:hAnsi="Gentona Light"/>
                <w:b/>
                <w:szCs w:val="24"/>
              </w:rPr>
              <w:t xml:space="preserve">Improvement or Corrective Action.  </w:t>
            </w:r>
            <w:r w:rsidR="00010F01" w:rsidRPr="00010F01">
              <w:rPr>
                <w:rFonts w:ascii="Gentona Light" w:hAnsi="Gentona Light"/>
                <w:b/>
                <w:szCs w:val="24"/>
              </w:rPr>
              <w:t xml:space="preserve">Date: </w:t>
            </w:r>
            <w:r w:rsidR="00010F01" w:rsidRPr="00010F01">
              <w:rPr>
                <w:rFonts w:asciiTheme="majorHAnsi" w:hAnsiTheme="majorHAnsi"/>
                <w:b/>
                <w:szCs w:val="24"/>
              </w:rPr>
              <w:t>_</w:t>
            </w:r>
            <w:r w:rsidRPr="00010F01">
              <w:rPr>
                <w:rFonts w:asciiTheme="majorHAnsi" w:hAnsiTheme="majorHAnsi"/>
                <w:b/>
                <w:szCs w:val="24"/>
              </w:rPr>
              <w:t>____________</w:t>
            </w:r>
          </w:p>
        </w:tc>
      </w:tr>
      <w:tr w:rsidR="0050154B" w:rsidRPr="00010F01" w14:paraId="1D3F010B" w14:textId="77777777" w:rsidTr="00322342">
        <w:tc>
          <w:tcPr>
            <w:tcW w:w="3731" w:type="dxa"/>
            <w:tcBorders>
              <w:left w:val="single" w:sz="6" w:space="0" w:color="auto"/>
              <w:bottom w:val="single" w:sz="6" w:space="0" w:color="auto"/>
            </w:tcBorders>
          </w:tcPr>
          <w:p w14:paraId="5D5CEA41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left w:val="nil"/>
              <w:bottom w:val="single" w:sz="6" w:space="0" w:color="auto"/>
            </w:tcBorders>
          </w:tcPr>
          <w:p w14:paraId="5093B94C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auto"/>
            </w:tcBorders>
          </w:tcPr>
          <w:p w14:paraId="4E3871D9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674787B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7BE5A687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17CE3A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4F48A2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5A24637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6CA43D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A93803" w:rsidRPr="00010F01" w14:paraId="6B7CE2F0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327850" w14:textId="77777777" w:rsidR="00A93803" w:rsidRPr="00010F01" w:rsidRDefault="00A9380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3E64DD" w14:textId="77777777" w:rsidR="00A93803" w:rsidRPr="00010F01" w:rsidRDefault="00A9380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B036EB" w14:textId="77777777" w:rsidR="00A93803" w:rsidRPr="00010F01" w:rsidRDefault="00A9380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37BDE5" w14:textId="77777777" w:rsidR="00A93803" w:rsidRPr="00010F01" w:rsidRDefault="00A9380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A93803" w:rsidRPr="00010F01" w14:paraId="0923E17A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1B0EFE" w14:textId="77777777" w:rsidR="00A93803" w:rsidRPr="00010F01" w:rsidRDefault="00A9380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61AFF36" w14:textId="77777777" w:rsidR="00A93803" w:rsidRPr="00010F01" w:rsidRDefault="00A9380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4BDABC3" w14:textId="77777777" w:rsidR="00A93803" w:rsidRPr="00010F01" w:rsidRDefault="00A9380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73161A" w14:textId="77777777" w:rsidR="00A93803" w:rsidRPr="00010F01" w:rsidRDefault="00A9380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322342" w:rsidRPr="00010F01" w14:paraId="6943B822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8DCCE1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F99920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4741BBE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592DEE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322342" w:rsidRPr="00010F01" w14:paraId="58E8BFB2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FBE4CA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B84FD91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005189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4AE8B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322342" w:rsidRPr="00010F01" w14:paraId="71C79351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0EE827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AED0DDC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339AE20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D9EF8C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322342" w:rsidRPr="00010F01" w14:paraId="5AF53392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6B72E1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522DD4F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590E2B0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553C40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322342" w:rsidRPr="00010F01" w14:paraId="1D29362F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C85D75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</w:tcBorders>
          </w:tcPr>
          <w:p w14:paraId="20B5F6D2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FCA9B4B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B4979E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322342" w:rsidRPr="00010F01" w14:paraId="38650691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51105BE0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BA1800E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</w:tcBorders>
          </w:tcPr>
          <w:p w14:paraId="7DBA9790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556087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101A3" w:rsidRPr="00010F01" w14:paraId="584EACE2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20261206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F8E3B08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</w:tcBorders>
          </w:tcPr>
          <w:p w14:paraId="3E7B8D5B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EAA1D2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101A3" w:rsidRPr="00010F01" w14:paraId="694E8250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5D4B51C3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8C82C1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</w:tcBorders>
          </w:tcPr>
          <w:p w14:paraId="0280E296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813803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101A3" w:rsidRPr="00010F01" w14:paraId="6E62F4D8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03EA22E3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49208D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</w:tcBorders>
          </w:tcPr>
          <w:p w14:paraId="3872A301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E438C7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101A3" w:rsidRPr="00010F01" w14:paraId="0C4CCFB8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6557F867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AE18405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</w:tcBorders>
          </w:tcPr>
          <w:p w14:paraId="3892B6A4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75911C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322342" w:rsidRPr="00010F01" w14:paraId="759E7C27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16B9B555" w14:textId="77777777" w:rsidR="00322342" w:rsidRDefault="00322342" w:rsidP="006008CC">
            <w:pPr>
              <w:rPr>
                <w:rFonts w:ascii="Gentona Light" w:hAnsi="Gentona Light"/>
                <w:b/>
                <w:sz w:val="22"/>
                <w:szCs w:val="24"/>
              </w:rPr>
            </w:pPr>
          </w:p>
          <w:p w14:paraId="6D6E2A62" w14:textId="5BF8744E" w:rsidR="00322342" w:rsidRPr="00010F01" w:rsidRDefault="002B4DE5" w:rsidP="006008CC">
            <w:pPr>
              <w:rPr>
                <w:rFonts w:ascii="Gentona Light" w:hAnsi="Gentona Light"/>
                <w:szCs w:val="24"/>
              </w:rPr>
            </w:pPr>
            <w:r>
              <w:rPr>
                <w:rFonts w:ascii="Gentona Light" w:hAnsi="Gentona Light"/>
                <w:b/>
                <w:sz w:val="22"/>
                <w:szCs w:val="24"/>
              </w:rPr>
              <w:t>Change/Improvement/</w:t>
            </w:r>
            <w:r w:rsidR="00322342" w:rsidRPr="00A93803">
              <w:rPr>
                <w:rFonts w:ascii="Gentona Light" w:hAnsi="Gentona Light"/>
                <w:b/>
                <w:sz w:val="22"/>
                <w:szCs w:val="24"/>
              </w:rPr>
              <w:t>Corrective Action completed by:</w:t>
            </w:r>
          </w:p>
        </w:tc>
        <w:tc>
          <w:tcPr>
            <w:tcW w:w="4435" w:type="dxa"/>
            <w:tcBorders>
              <w:bottom w:val="single" w:sz="6" w:space="0" w:color="auto"/>
            </w:tcBorders>
          </w:tcPr>
          <w:p w14:paraId="365CEDC2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</w:tcBorders>
          </w:tcPr>
          <w:p w14:paraId="261A0491" w14:textId="77777777" w:rsidR="00322342" w:rsidRDefault="00322342" w:rsidP="006008CC">
            <w:pPr>
              <w:rPr>
                <w:rFonts w:ascii="Gentona Light" w:hAnsi="Gentona Light"/>
                <w:b/>
                <w:szCs w:val="24"/>
              </w:rPr>
            </w:pPr>
          </w:p>
          <w:p w14:paraId="4F2E0764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Date:</w:t>
            </w: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DE6391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322342" w:rsidRPr="00010F01" w14:paraId="1C40DFD8" w14:textId="77777777" w:rsidTr="00322342">
        <w:tc>
          <w:tcPr>
            <w:tcW w:w="3731" w:type="dxa"/>
            <w:tcBorders>
              <w:left w:val="single" w:sz="6" w:space="0" w:color="auto"/>
              <w:bottom w:val="single" w:sz="6" w:space="0" w:color="auto"/>
            </w:tcBorders>
          </w:tcPr>
          <w:p w14:paraId="5C0DD323" w14:textId="77777777" w:rsidR="00322342" w:rsidRPr="00A93803" w:rsidRDefault="00322342" w:rsidP="006008CC">
            <w:pPr>
              <w:rPr>
                <w:rFonts w:ascii="Gentona Light" w:hAnsi="Gentona Light"/>
                <w:b/>
                <w:sz w:val="22"/>
                <w:szCs w:val="24"/>
              </w:rPr>
            </w:pPr>
          </w:p>
        </w:tc>
        <w:tc>
          <w:tcPr>
            <w:tcW w:w="4435" w:type="dxa"/>
            <w:tcBorders>
              <w:bottom w:val="single" w:sz="6" w:space="0" w:color="auto"/>
            </w:tcBorders>
          </w:tcPr>
          <w:p w14:paraId="1969C002" w14:textId="77777777" w:rsidR="00322342" w:rsidRDefault="00322342" w:rsidP="006008CC">
            <w:pPr>
              <w:rPr>
                <w:rFonts w:ascii="Gentona Light" w:hAnsi="Gentona Light"/>
                <w:szCs w:val="24"/>
              </w:rPr>
            </w:pPr>
          </w:p>
          <w:p w14:paraId="08F7BB7C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bottom w:val="single" w:sz="6" w:space="0" w:color="auto"/>
            </w:tcBorders>
          </w:tcPr>
          <w:p w14:paraId="22E044B6" w14:textId="77777777" w:rsidR="00322342" w:rsidRPr="00010F01" w:rsidRDefault="00322342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1534" w:type="dxa"/>
            <w:tcBorders>
              <w:bottom w:val="single" w:sz="6" w:space="0" w:color="auto"/>
              <w:right w:val="single" w:sz="6" w:space="0" w:color="auto"/>
            </w:tcBorders>
          </w:tcPr>
          <w:p w14:paraId="10B8CA98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</w:tr>
    </w:tbl>
    <w:p w14:paraId="7FD824E7" w14:textId="698FF207" w:rsidR="00322342" w:rsidRDefault="00322342" w:rsidP="00322342">
      <w:pPr>
        <w:spacing w:before="240"/>
        <w:jc w:val="center"/>
        <w:rPr>
          <w:rFonts w:ascii="Gentona Light" w:hAnsi="Gentona Light"/>
          <w:b/>
          <w:szCs w:val="24"/>
        </w:rPr>
      </w:pPr>
    </w:p>
    <w:tbl>
      <w:tblPr>
        <w:tblW w:w="10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6"/>
        <w:gridCol w:w="2392"/>
      </w:tblGrid>
      <w:tr w:rsidR="005101A3" w14:paraId="5CFBF040" w14:textId="77777777" w:rsidTr="002B5E1F">
        <w:tc>
          <w:tcPr>
            <w:tcW w:w="8100" w:type="dxa"/>
            <w:shd w:val="pct5" w:color="auto" w:fill="auto"/>
          </w:tcPr>
          <w:p w14:paraId="155D619A" w14:textId="77777777" w:rsidR="005101A3" w:rsidRPr="00A93803" w:rsidRDefault="005101A3" w:rsidP="002B5E1F">
            <w:pPr>
              <w:tabs>
                <w:tab w:val="left" w:pos="2727"/>
              </w:tabs>
              <w:rPr>
                <w:rFonts w:ascii="Gentona ExtraBold" w:hAnsi="Gentona ExtraBold"/>
                <w:b/>
                <w:sz w:val="32"/>
              </w:rPr>
            </w:pPr>
            <w:r w:rsidRPr="00A93803">
              <w:rPr>
                <w:rFonts w:ascii="Gentona ExtraBold" w:hAnsi="Gentona ExtraBold"/>
                <w:b/>
                <w:sz w:val="32"/>
              </w:rPr>
              <w:t>Improvement-Corrective Action Request</w:t>
            </w:r>
          </w:p>
        </w:tc>
        <w:tc>
          <w:tcPr>
            <w:tcW w:w="2390" w:type="dxa"/>
            <w:shd w:val="pct5" w:color="auto" w:fill="auto"/>
          </w:tcPr>
          <w:p w14:paraId="3A76071E" w14:textId="133B7743" w:rsidR="005101A3" w:rsidRPr="00BB113F" w:rsidRDefault="002B4DE5" w:rsidP="002B5E1F">
            <w:pPr>
              <w:rPr>
                <w:rFonts w:ascii="Gentona ExtraBold" w:hAnsi="Gentona ExtraBold"/>
                <w:b/>
              </w:rPr>
            </w:pPr>
            <w:r>
              <w:rPr>
                <w:rFonts w:ascii="Gentona ExtraBold" w:hAnsi="Gentona ExtraBold"/>
                <w:b/>
              </w:rPr>
              <w:t>CI</w:t>
            </w:r>
            <w:r w:rsidR="005101A3" w:rsidRPr="00BB113F">
              <w:rPr>
                <w:rFonts w:ascii="Gentona ExtraBold" w:hAnsi="Gentona ExtraBold"/>
                <w:b/>
              </w:rPr>
              <w:t>CAR No._______</w:t>
            </w:r>
          </w:p>
        </w:tc>
      </w:tr>
    </w:tbl>
    <w:p w14:paraId="220C9E0B" w14:textId="6B5AF644" w:rsidR="0050154B" w:rsidRPr="00010F01" w:rsidRDefault="002B4DE5" w:rsidP="0050154B">
      <w:pPr>
        <w:shd w:val="pct5" w:color="auto" w:fill="auto"/>
        <w:spacing w:before="240"/>
        <w:jc w:val="center"/>
        <w:rPr>
          <w:rFonts w:ascii="Gentona Light" w:hAnsi="Gentona Light"/>
          <w:b/>
          <w:szCs w:val="24"/>
        </w:rPr>
      </w:pPr>
      <w:r>
        <w:rPr>
          <w:rFonts w:ascii="Gentona Light" w:hAnsi="Gentona Light"/>
          <w:b/>
          <w:szCs w:val="24"/>
        </w:rPr>
        <w:t xml:space="preserve">Change Review or </w:t>
      </w:r>
      <w:r w:rsidR="0050154B" w:rsidRPr="00010F01">
        <w:rPr>
          <w:rFonts w:ascii="Gentona Light" w:hAnsi="Gentona Light"/>
          <w:b/>
          <w:szCs w:val="24"/>
        </w:rPr>
        <w:t xml:space="preserve">Improvement or </w:t>
      </w:r>
      <w:r w:rsidR="005101A3">
        <w:rPr>
          <w:rFonts w:ascii="Gentona Light" w:hAnsi="Gentona Light"/>
          <w:b/>
          <w:szCs w:val="24"/>
        </w:rPr>
        <w:t>Long Term</w:t>
      </w:r>
      <w:r w:rsidR="0050154B" w:rsidRPr="00010F01">
        <w:rPr>
          <w:rFonts w:ascii="Gentona Light" w:hAnsi="Gentona Light"/>
          <w:b/>
          <w:szCs w:val="24"/>
        </w:rPr>
        <w:t xml:space="preserve"> Action </w:t>
      </w:r>
      <w:r w:rsidR="0050154B" w:rsidRPr="00010F01">
        <w:rPr>
          <w:rFonts w:ascii="Gentona Light" w:hAnsi="Gentona Light"/>
          <w:szCs w:val="24"/>
        </w:rPr>
        <w:t>(Long Term Fix)</w:t>
      </w:r>
    </w:p>
    <w:tbl>
      <w:tblPr>
        <w:tblW w:w="1049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731"/>
        <w:gridCol w:w="4435"/>
        <w:gridCol w:w="790"/>
        <w:gridCol w:w="1534"/>
      </w:tblGrid>
      <w:tr w:rsidR="0050154B" w:rsidRPr="00010F01" w14:paraId="7FBA4F62" w14:textId="77777777" w:rsidTr="00322342"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17C3AB" w14:textId="3E0CFB28" w:rsidR="0050154B" w:rsidRPr="00010F01" w:rsidRDefault="0050154B" w:rsidP="006008CC">
            <w:pPr>
              <w:spacing w:before="60"/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 xml:space="preserve">Proposed completion date for </w:t>
            </w:r>
            <w:r w:rsidR="002B4DE5">
              <w:rPr>
                <w:rFonts w:ascii="Gentona Light" w:hAnsi="Gentona Light"/>
                <w:b/>
                <w:szCs w:val="24"/>
              </w:rPr>
              <w:t xml:space="preserve">Change or </w:t>
            </w:r>
            <w:r w:rsidRPr="00010F01">
              <w:rPr>
                <w:rFonts w:ascii="Gentona Light" w:hAnsi="Gentona Light"/>
                <w:b/>
                <w:szCs w:val="24"/>
              </w:rPr>
              <w:t xml:space="preserve">Improvement or </w:t>
            </w:r>
            <w:r w:rsidR="005101A3">
              <w:rPr>
                <w:rFonts w:ascii="Gentona Light" w:hAnsi="Gentona Light"/>
                <w:b/>
                <w:szCs w:val="24"/>
              </w:rPr>
              <w:t xml:space="preserve">Long Term </w:t>
            </w:r>
            <w:r w:rsidRPr="00010F01">
              <w:rPr>
                <w:rFonts w:ascii="Gentona Light" w:hAnsi="Gentona Light"/>
                <w:b/>
                <w:szCs w:val="24"/>
              </w:rPr>
              <w:t xml:space="preserve"> Action.  </w:t>
            </w:r>
            <w:r w:rsidR="00010F01" w:rsidRPr="00010F01">
              <w:rPr>
                <w:rFonts w:ascii="Gentona Light" w:hAnsi="Gentona Light"/>
                <w:b/>
                <w:szCs w:val="24"/>
              </w:rPr>
              <w:t xml:space="preserve">Date: </w:t>
            </w:r>
            <w:r w:rsidR="00010F01" w:rsidRPr="00010F01">
              <w:rPr>
                <w:rFonts w:asciiTheme="majorHAnsi" w:hAnsiTheme="majorHAnsi"/>
                <w:b/>
                <w:szCs w:val="24"/>
              </w:rPr>
              <w:t>_</w:t>
            </w:r>
            <w:r w:rsidRPr="00010F01">
              <w:rPr>
                <w:rFonts w:asciiTheme="majorHAnsi" w:hAnsiTheme="majorHAnsi"/>
                <w:b/>
                <w:szCs w:val="24"/>
              </w:rPr>
              <w:t>____________</w:t>
            </w:r>
          </w:p>
        </w:tc>
      </w:tr>
      <w:tr w:rsidR="0050154B" w:rsidRPr="00010F01" w14:paraId="006A63EB" w14:textId="77777777" w:rsidTr="00322342">
        <w:tc>
          <w:tcPr>
            <w:tcW w:w="3731" w:type="dxa"/>
            <w:tcBorders>
              <w:left w:val="single" w:sz="6" w:space="0" w:color="auto"/>
              <w:bottom w:val="single" w:sz="6" w:space="0" w:color="auto"/>
            </w:tcBorders>
          </w:tcPr>
          <w:p w14:paraId="298461C2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left w:val="nil"/>
              <w:bottom w:val="single" w:sz="6" w:space="0" w:color="auto"/>
            </w:tcBorders>
          </w:tcPr>
          <w:p w14:paraId="56A70C64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auto"/>
            </w:tcBorders>
          </w:tcPr>
          <w:p w14:paraId="61934C04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AD820AC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149A374C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87E48C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578ED9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E1004D2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95B054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5B432E69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481B99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857B73E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81D8655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B76FA7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322342" w:rsidRPr="00010F01" w14:paraId="0E8890A6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F608EF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6C19B6F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C74A64C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1C9B8F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322342" w:rsidRPr="00010F01" w14:paraId="371677AF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21DFA9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8E2871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6B24CEC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3DB35C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402AB819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FA554E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</w:tcBorders>
          </w:tcPr>
          <w:p w14:paraId="65A789BE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5C3A54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368F77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73860E29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41E57830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40B2DD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</w:tcBorders>
          </w:tcPr>
          <w:p w14:paraId="1C1A9191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4F33E1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101A3" w:rsidRPr="00010F01" w14:paraId="3496235B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6FF83C5A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1302F80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</w:tcBorders>
          </w:tcPr>
          <w:p w14:paraId="509AFD11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EB5E86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101A3" w:rsidRPr="00010F01" w14:paraId="6822C97F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7ED72A61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F81C0A7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</w:tcBorders>
          </w:tcPr>
          <w:p w14:paraId="4FC8926B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A60536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F02A21" w:rsidRPr="00010F01" w14:paraId="39AD47D0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155D10EA" w14:textId="77777777" w:rsidR="00F02A21" w:rsidRPr="00010F01" w:rsidRDefault="00F02A21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E5EA26C" w14:textId="77777777" w:rsidR="00F02A21" w:rsidRPr="00010F01" w:rsidRDefault="00F02A21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</w:tcBorders>
          </w:tcPr>
          <w:p w14:paraId="7F89D2A9" w14:textId="77777777" w:rsidR="00F02A21" w:rsidRPr="00010F01" w:rsidRDefault="00F02A21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639DE5" w14:textId="77777777" w:rsidR="00F02A21" w:rsidRPr="00010F01" w:rsidRDefault="00F02A21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F02A21" w:rsidRPr="00010F01" w14:paraId="03CFFFCA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47A8C670" w14:textId="77777777" w:rsidR="00F02A21" w:rsidRPr="00010F01" w:rsidRDefault="00F02A21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0D1824B" w14:textId="77777777" w:rsidR="00F02A21" w:rsidRPr="00010F01" w:rsidRDefault="00F02A21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</w:tcBorders>
          </w:tcPr>
          <w:p w14:paraId="70803549" w14:textId="77777777" w:rsidR="00F02A21" w:rsidRPr="00010F01" w:rsidRDefault="00F02A21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891AA6" w14:textId="77777777" w:rsidR="00F02A21" w:rsidRPr="00010F01" w:rsidRDefault="00F02A21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101A3" w:rsidRPr="00010F01" w14:paraId="426A789A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19990806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ED57D76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</w:tcBorders>
          </w:tcPr>
          <w:p w14:paraId="7F3AE2F1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2137E8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101A3" w:rsidRPr="00010F01" w14:paraId="57330D62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09A18411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5424AB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</w:tcBorders>
          </w:tcPr>
          <w:p w14:paraId="7B0F7934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A9ABDD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101A3" w:rsidRPr="00010F01" w14:paraId="3075E3CB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5C95491C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6228F36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</w:tcBorders>
          </w:tcPr>
          <w:p w14:paraId="56DCF4DD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AAB1DA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101A3" w:rsidRPr="00010F01" w14:paraId="5277F42A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35B0B64B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74E2307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</w:tcBorders>
          </w:tcPr>
          <w:p w14:paraId="6BA29DD4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8DC97F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410CF362" w14:textId="77777777" w:rsidTr="00322342">
        <w:tc>
          <w:tcPr>
            <w:tcW w:w="3731" w:type="dxa"/>
            <w:tcBorders>
              <w:top w:val="single" w:sz="6" w:space="0" w:color="auto"/>
              <w:left w:val="single" w:sz="6" w:space="0" w:color="auto"/>
            </w:tcBorders>
          </w:tcPr>
          <w:p w14:paraId="78DA2969" w14:textId="77777777" w:rsidR="00322342" w:rsidRDefault="00322342" w:rsidP="006008CC">
            <w:pPr>
              <w:rPr>
                <w:rFonts w:ascii="Gentona Light" w:hAnsi="Gentona Light"/>
                <w:b/>
                <w:sz w:val="22"/>
                <w:szCs w:val="24"/>
              </w:rPr>
            </w:pPr>
          </w:p>
          <w:p w14:paraId="5B71BF4A" w14:textId="77777777" w:rsidR="002B4DE5" w:rsidRDefault="002B4DE5" w:rsidP="006008CC">
            <w:pPr>
              <w:rPr>
                <w:rFonts w:ascii="Gentona Light" w:hAnsi="Gentona Light"/>
                <w:b/>
                <w:sz w:val="22"/>
                <w:szCs w:val="24"/>
              </w:rPr>
            </w:pPr>
            <w:r>
              <w:rPr>
                <w:rFonts w:ascii="Gentona Light" w:hAnsi="Gentona Light"/>
                <w:b/>
                <w:sz w:val="22"/>
                <w:szCs w:val="24"/>
              </w:rPr>
              <w:t xml:space="preserve">Change Review, Improvement or </w:t>
            </w:r>
          </w:p>
          <w:p w14:paraId="64739E59" w14:textId="5E9D812F" w:rsidR="0050154B" w:rsidRPr="00010F01" w:rsidRDefault="005101A3" w:rsidP="006008CC">
            <w:pPr>
              <w:rPr>
                <w:rFonts w:ascii="Gentona Light" w:hAnsi="Gentona Light"/>
                <w:b/>
                <w:szCs w:val="24"/>
              </w:rPr>
            </w:pPr>
            <w:r>
              <w:rPr>
                <w:rFonts w:ascii="Gentona Light" w:hAnsi="Gentona Light"/>
                <w:b/>
                <w:sz w:val="22"/>
                <w:szCs w:val="24"/>
              </w:rPr>
              <w:t>Long Term</w:t>
            </w:r>
            <w:r w:rsidR="0050154B" w:rsidRPr="00A93803">
              <w:rPr>
                <w:rFonts w:ascii="Gentona Light" w:hAnsi="Gentona Light"/>
                <w:b/>
                <w:sz w:val="22"/>
                <w:szCs w:val="24"/>
              </w:rPr>
              <w:t xml:space="preserve"> Action completed by:</w:t>
            </w:r>
          </w:p>
        </w:tc>
        <w:tc>
          <w:tcPr>
            <w:tcW w:w="4435" w:type="dxa"/>
            <w:tcBorders>
              <w:bottom w:val="single" w:sz="6" w:space="0" w:color="auto"/>
            </w:tcBorders>
          </w:tcPr>
          <w:p w14:paraId="428EAA41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</w:tcBorders>
          </w:tcPr>
          <w:p w14:paraId="762644FE" w14:textId="77777777" w:rsidR="00322342" w:rsidRDefault="00322342" w:rsidP="006008CC">
            <w:pPr>
              <w:rPr>
                <w:rFonts w:ascii="Gentona Light" w:hAnsi="Gentona Light"/>
                <w:b/>
                <w:szCs w:val="24"/>
              </w:rPr>
            </w:pPr>
          </w:p>
          <w:p w14:paraId="3531CC1F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Date:</w:t>
            </w:r>
          </w:p>
        </w:tc>
        <w:tc>
          <w:tcPr>
            <w:tcW w:w="1534" w:type="dxa"/>
            <w:tcBorders>
              <w:bottom w:val="single" w:sz="6" w:space="0" w:color="auto"/>
              <w:right w:val="single" w:sz="6" w:space="0" w:color="auto"/>
            </w:tcBorders>
          </w:tcPr>
          <w:p w14:paraId="527080E0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3CFD7799" w14:textId="77777777" w:rsidTr="00322342">
        <w:tc>
          <w:tcPr>
            <w:tcW w:w="3731" w:type="dxa"/>
            <w:tcBorders>
              <w:left w:val="single" w:sz="6" w:space="0" w:color="auto"/>
              <w:bottom w:val="single" w:sz="6" w:space="0" w:color="auto"/>
            </w:tcBorders>
          </w:tcPr>
          <w:p w14:paraId="28E1C08F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4435" w:type="dxa"/>
            <w:tcBorders>
              <w:bottom w:val="single" w:sz="6" w:space="0" w:color="auto"/>
            </w:tcBorders>
          </w:tcPr>
          <w:p w14:paraId="77A4EC23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790" w:type="dxa"/>
            <w:tcBorders>
              <w:bottom w:val="single" w:sz="6" w:space="0" w:color="auto"/>
            </w:tcBorders>
          </w:tcPr>
          <w:p w14:paraId="0D03F1C8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1534" w:type="dxa"/>
            <w:tcBorders>
              <w:bottom w:val="single" w:sz="6" w:space="0" w:color="auto"/>
              <w:right w:val="single" w:sz="6" w:space="0" w:color="auto"/>
            </w:tcBorders>
          </w:tcPr>
          <w:p w14:paraId="6B5F2AE5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</w:tbl>
    <w:p w14:paraId="62E1EB57" w14:textId="77777777" w:rsidR="0050154B" w:rsidRPr="00010F01" w:rsidRDefault="0050154B" w:rsidP="00322342">
      <w:pPr>
        <w:shd w:val="pct5" w:color="auto" w:fill="auto"/>
        <w:tabs>
          <w:tab w:val="center" w:pos="5233"/>
        </w:tabs>
        <w:spacing w:before="240"/>
        <w:jc w:val="center"/>
        <w:rPr>
          <w:rFonts w:ascii="Gentona Light" w:hAnsi="Gentona Light"/>
          <w:b/>
          <w:szCs w:val="24"/>
        </w:rPr>
      </w:pPr>
      <w:r w:rsidRPr="00010F01">
        <w:rPr>
          <w:rFonts w:ascii="Gentona Light" w:hAnsi="Gentona Light"/>
          <w:b/>
          <w:szCs w:val="24"/>
        </w:rPr>
        <w:t>Follow Up &amp; Close Out</w:t>
      </w:r>
    </w:p>
    <w:tbl>
      <w:tblPr>
        <w:tblW w:w="1049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590"/>
        <w:gridCol w:w="1263"/>
        <w:gridCol w:w="702"/>
        <w:gridCol w:w="2666"/>
        <w:gridCol w:w="31"/>
        <w:gridCol w:w="951"/>
        <w:gridCol w:w="1287"/>
      </w:tblGrid>
      <w:tr w:rsidR="0050154B" w:rsidRPr="00010F01" w14:paraId="73CE9F37" w14:textId="77777777" w:rsidTr="00A93803">
        <w:tc>
          <w:tcPr>
            <w:tcW w:w="825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100E62BE" w14:textId="77777777" w:rsidR="0050154B" w:rsidRPr="00010F01" w:rsidRDefault="0050154B" w:rsidP="006008CC">
            <w:pPr>
              <w:spacing w:before="60"/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 xml:space="preserve">Proposed Follow Up date. </w:t>
            </w:r>
            <w:r w:rsidR="00010F01" w:rsidRPr="00010F01">
              <w:rPr>
                <w:rFonts w:ascii="Gentona Light" w:hAnsi="Gentona Light"/>
                <w:b/>
                <w:szCs w:val="24"/>
              </w:rPr>
              <w:t xml:space="preserve">Date: </w:t>
            </w:r>
            <w:r w:rsidR="00010F01" w:rsidRPr="00A93803">
              <w:rPr>
                <w:rFonts w:asciiTheme="minorHAnsi" w:hAnsiTheme="minorHAnsi"/>
                <w:szCs w:val="24"/>
              </w:rPr>
              <w:t>_</w:t>
            </w:r>
            <w:r w:rsidRPr="00A93803">
              <w:rPr>
                <w:rFonts w:asciiTheme="minorHAnsi" w:hAnsiTheme="minorHAnsi"/>
                <w:szCs w:val="24"/>
              </w:rPr>
              <w:t>____________</w:t>
            </w:r>
          </w:p>
        </w:tc>
        <w:tc>
          <w:tcPr>
            <w:tcW w:w="951" w:type="dxa"/>
            <w:tcBorders>
              <w:top w:val="single" w:sz="6" w:space="0" w:color="auto"/>
            </w:tcBorders>
          </w:tcPr>
          <w:p w14:paraId="12EEC959" w14:textId="77777777" w:rsidR="0050154B" w:rsidRPr="00010F01" w:rsidRDefault="0050154B" w:rsidP="006008CC">
            <w:pPr>
              <w:spacing w:before="60"/>
              <w:rPr>
                <w:rFonts w:ascii="Gentona Light" w:hAnsi="Gentona Light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right w:val="single" w:sz="6" w:space="0" w:color="auto"/>
            </w:tcBorders>
          </w:tcPr>
          <w:p w14:paraId="6DAF2941" w14:textId="77777777" w:rsidR="0050154B" w:rsidRPr="00010F01" w:rsidRDefault="0050154B" w:rsidP="006008CC">
            <w:pPr>
              <w:spacing w:before="60"/>
              <w:rPr>
                <w:rFonts w:ascii="Gentona Light" w:hAnsi="Gentona Light"/>
                <w:b/>
                <w:szCs w:val="24"/>
              </w:rPr>
            </w:pPr>
          </w:p>
        </w:tc>
      </w:tr>
      <w:tr w:rsidR="0050154B" w:rsidRPr="00010F01" w14:paraId="302C9E4E" w14:textId="77777777" w:rsidTr="00A93803">
        <w:tc>
          <w:tcPr>
            <w:tcW w:w="3590" w:type="dxa"/>
            <w:tcBorders>
              <w:left w:val="single" w:sz="6" w:space="0" w:color="auto"/>
            </w:tcBorders>
          </w:tcPr>
          <w:p w14:paraId="58BF03E1" w14:textId="2DC56E72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  <w:r w:rsidRPr="00010F01">
              <w:rPr>
                <w:rFonts w:ascii="Gentona Light" w:hAnsi="Gentona Light"/>
                <w:szCs w:val="24"/>
              </w:rPr>
              <w:t>Procedures require</w:t>
            </w:r>
            <w:r w:rsidR="002B4DE5">
              <w:rPr>
                <w:rFonts w:ascii="Gentona Light" w:hAnsi="Gentona Light"/>
                <w:szCs w:val="24"/>
              </w:rPr>
              <w:t>d update</w:t>
            </w:r>
            <w:bookmarkStart w:id="1" w:name="_GoBack"/>
            <w:bookmarkEnd w:id="1"/>
          </w:p>
        </w:tc>
        <w:tc>
          <w:tcPr>
            <w:tcW w:w="1263" w:type="dxa"/>
            <w:tcBorders>
              <w:left w:val="nil"/>
            </w:tcBorders>
          </w:tcPr>
          <w:p w14:paraId="3304B52B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  <w:r w:rsidRPr="00010F01">
              <w:rPr>
                <w:rFonts w:ascii="Gentona Light" w:hAnsi="Gentona Light"/>
                <w:szCs w:val="24"/>
              </w:rPr>
              <w:t>Yes/No</w:t>
            </w:r>
          </w:p>
        </w:tc>
        <w:tc>
          <w:tcPr>
            <w:tcW w:w="702" w:type="dxa"/>
            <w:tcBorders>
              <w:left w:val="nil"/>
            </w:tcBorders>
          </w:tcPr>
          <w:p w14:paraId="56A6F1B6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By</w:t>
            </w:r>
          </w:p>
        </w:tc>
        <w:tc>
          <w:tcPr>
            <w:tcW w:w="2666" w:type="dxa"/>
            <w:tcBorders>
              <w:left w:val="nil"/>
              <w:bottom w:val="single" w:sz="6" w:space="0" w:color="auto"/>
            </w:tcBorders>
          </w:tcPr>
          <w:p w14:paraId="5D93AAB5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nil"/>
            </w:tcBorders>
          </w:tcPr>
          <w:p w14:paraId="0508C88F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Date</w:t>
            </w:r>
          </w:p>
        </w:tc>
        <w:tc>
          <w:tcPr>
            <w:tcW w:w="128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D02D185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04622FED" w14:textId="77777777" w:rsidTr="00A93803">
        <w:tc>
          <w:tcPr>
            <w:tcW w:w="3590" w:type="dxa"/>
            <w:tcBorders>
              <w:left w:val="single" w:sz="6" w:space="0" w:color="auto"/>
            </w:tcBorders>
          </w:tcPr>
          <w:p w14:paraId="3AC1D8A6" w14:textId="61EFC7BA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  <w:r w:rsidRPr="00010F01">
              <w:rPr>
                <w:rFonts w:ascii="Gentona Light" w:hAnsi="Gentona Light"/>
                <w:szCs w:val="24"/>
              </w:rPr>
              <w:t xml:space="preserve">Training </w:t>
            </w:r>
            <w:r w:rsidR="002B4DE5">
              <w:rPr>
                <w:rFonts w:ascii="Gentona Light" w:hAnsi="Gentona Light"/>
                <w:szCs w:val="24"/>
              </w:rPr>
              <w:t>provided</w:t>
            </w:r>
          </w:p>
        </w:tc>
        <w:tc>
          <w:tcPr>
            <w:tcW w:w="1263" w:type="dxa"/>
            <w:tcBorders>
              <w:left w:val="nil"/>
            </w:tcBorders>
          </w:tcPr>
          <w:p w14:paraId="39A128A1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  <w:r w:rsidRPr="00010F01">
              <w:rPr>
                <w:rFonts w:ascii="Gentona Light" w:hAnsi="Gentona Light"/>
                <w:szCs w:val="24"/>
              </w:rPr>
              <w:t>Yes/No</w:t>
            </w:r>
          </w:p>
        </w:tc>
        <w:tc>
          <w:tcPr>
            <w:tcW w:w="702" w:type="dxa"/>
            <w:tcBorders>
              <w:left w:val="nil"/>
            </w:tcBorders>
          </w:tcPr>
          <w:p w14:paraId="76A07789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By</w:t>
            </w:r>
          </w:p>
        </w:tc>
        <w:tc>
          <w:tcPr>
            <w:tcW w:w="26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516B4D0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nil"/>
            </w:tcBorders>
          </w:tcPr>
          <w:p w14:paraId="532354B8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Date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7609CA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27B280C2" w14:textId="77777777" w:rsidTr="00A93803">
        <w:tc>
          <w:tcPr>
            <w:tcW w:w="3590" w:type="dxa"/>
            <w:tcBorders>
              <w:left w:val="single" w:sz="6" w:space="0" w:color="auto"/>
            </w:tcBorders>
          </w:tcPr>
          <w:p w14:paraId="45D54AA6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  <w:r w:rsidRPr="00010F01">
              <w:rPr>
                <w:rFonts w:ascii="Gentona Light" w:hAnsi="Gentona Light"/>
                <w:szCs w:val="24"/>
              </w:rPr>
              <w:t>Action Completed</w:t>
            </w:r>
          </w:p>
        </w:tc>
        <w:tc>
          <w:tcPr>
            <w:tcW w:w="1263" w:type="dxa"/>
            <w:tcBorders>
              <w:left w:val="nil"/>
            </w:tcBorders>
          </w:tcPr>
          <w:p w14:paraId="229D9AF2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  <w:r w:rsidRPr="00010F01">
              <w:rPr>
                <w:rFonts w:ascii="Gentona Light" w:hAnsi="Gentona Light"/>
                <w:szCs w:val="24"/>
              </w:rPr>
              <w:t>Yes/No</w:t>
            </w:r>
          </w:p>
        </w:tc>
        <w:tc>
          <w:tcPr>
            <w:tcW w:w="702" w:type="dxa"/>
            <w:tcBorders>
              <w:left w:val="nil"/>
            </w:tcBorders>
          </w:tcPr>
          <w:p w14:paraId="134E0B2F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By</w:t>
            </w:r>
          </w:p>
        </w:tc>
        <w:tc>
          <w:tcPr>
            <w:tcW w:w="26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0FD8AD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nil"/>
            </w:tcBorders>
          </w:tcPr>
          <w:p w14:paraId="5EF82D14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Date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E63600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638248BD" w14:textId="77777777" w:rsidTr="00A93803">
        <w:tc>
          <w:tcPr>
            <w:tcW w:w="3590" w:type="dxa"/>
            <w:tcBorders>
              <w:left w:val="single" w:sz="6" w:space="0" w:color="auto"/>
            </w:tcBorders>
          </w:tcPr>
          <w:p w14:paraId="0602558B" w14:textId="1CBA336C" w:rsidR="0050154B" w:rsidRPr="00010F01" w:rsidRDefault="002B4DE5" w:rsidP="006008CC">
            <w:pPr>
              <w:rPr>
                <w:rFonts w:ascii="Gentona Light" w:hAnsi="Gentona Light"/>
                <w:szCs w:val="24"/>
              </w:rPr>
            </w:pPr>
            <w:r>
              <w:rPr>
                <w:rFonts w:ascii="Gentona Light" w:hAnsi="Gentona Light"/>
                <w:szCs w:val="24"/>
              </w:rPr>
              <w:t>Change/Improvement/</w:t>
            </w:r>
            <w:r w:rsidR="0050154B" w:rsidRPr="00010F01">
              <w:rPr>
                <w:rFonts w:ascii="Gentona Light" w:hAnsi="Gentona Light"/>
                <w:szCs w:val="24"/>
              </w:rPr>
              <w:t>Corrective Action Effective</w:t>
            </w:r>
          </w:p>
        </w:tc>
        <w:tc>
          <w:tcPr>
            <w:tcW w:w="1263" w:type="dxa"/>
            <w:tcBorders>
              <w:left w:val="nil"/>
            </w:tcBorders>
          </w:tcPr>
          <w:p w14:paraId="2298586A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  <w:r w:rsidRPr="00010F01">
              <w:rPr>
                <w:rFonts w:ascii="Gentona Light" w:hAnsi="Gentona Light"/>
                <w:szCs w:val="24"/>
              </w:rPr>
              <w:t>Yes/No</w:t>
            </w:r>
          </w:p>
        </w:tc>
        <w:tc>
          <w:tcPr>
            <w:tcW w:w="702" w:type="dxa"/>
            <w:tcBorders>
              <w:left w:val="nil"/>
            </w:tcBorders>
          </w:tcPr>
          <w:p w14:paraId="4984A6B6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By</w:t>
            </w:r>
          </w:p>
        </w:tc>
        <w:tc>
          <w:tcPr>
            <w:tcW w:w="26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0FC638C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nil"/>
            </w:tcBorders>
          </w:tcPr>
          <w:p w14:paraId="6D8393A6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Date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C4446F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4873F492" w14:textId="77777777" w:rsidTr="00A93803">
        <w:tc>
          <w:tcPr>
            <w:tcW w:w="3590" w:type="dxa"/>
            <w:tcBorders>
              <w:left w:val="single" w:sz="6" w:space="0" w:color="auto"/>
            </w:tcBorders>
          </w:tcPr>
          <w:p w14:paraId="182D6297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Follow up details:</w:t>
            </w:r>
          </w:p>
        </w:tc>
        <w:tc>
          <w:tcPr>
            <w:tcW w:w="4631" w:type="dxa"/>
            <w:gridSpan w:val="3"/>
            <w:tcBorders>
              <w:bottom w:val="single" w:sz="6" w:space="0" w:color="auto"/>
            </w:tcBorders>
          </w:tcPr>
          <w:p w14:paraId="202BEBDC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  <w:tcBorders>
              <w:bottom w:val="single" w:sz="6" w:space="0" w:color="auto"/>
            </w:tcBorders>
          </w:tcPr>
          <w:p w14:paraId="500428D1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14:paraId="4A9EC838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3D56C08E" w14:textId="77777777" w:rsidTr="00A93803">
        <w:tc>
          <w:tcPr>
            <w:tcW w:w="3590" w:type="dxa"/>
            <w:tcBorders>
              <w:left w:val="single" w:sz="6" w:space="0" w:color="auto"/>
              <w:bottom w:val="single" w:sz="6" w:space="0" w:color="auto"/>
            </w:tcBorders>
          </w:tcPr>
          <w:p w14:paraId="237A51EB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4631" w:type="dxa"/>
            <w:gridSpan w:val="3"/>
            <w:tcBorders>
              <w:bottom w:val="single" w:sz="6" w:space="0" w:color="auto"/>
            </w:tcBorders>
          </w:tcPr>
          <w:p w14:paraId="26A565C9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  <w:tcBorders>
              <w:bottom w:val="single" w:sz="6" w:space="0" w:color="auto"/>
            </w:tcBorders>
          </w:tcPr>
          <w:p w14:paraId="323E9973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14:paraId="2691AAEB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4318F22A" w14:textId="77777777" w:rsidTr="00A93803">
        <w:tc>
          <w:tcPr>
            <w:tcW w:w="3590" w:type="dxa"/>
            <w:tcBorders>
              <w:left w:val="single" w:sz="6" w:space="0" w:color="auto"/>
              <w:bottom w:val="single" w:sz="6" w:space="0" w:color="auto"/>
            </w:tcBorders>
          </w:tcPr>
          <w:p w14:paraId="4425D07E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4631" w:type="dxa"/>
            <w:gridSpan w:val="3"/>
            <w:tcBorders>
              <w:bottom w:val="single" w:sz="6" w:space="0" w:color="auto"/>
            </w:tcBorders>
          </w:tcPr>
          <w:p w14:paraId="79BC417E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  <w:tcBorders>
              <w:bottom w:val="single" w:sz="6" w:space="0" w:color="auto"/>
            </w:tcBorders>
          </w:tcPr>
          <w:p w14:paraId="4629892A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14:paraId="427FFCFB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322342" w:rsidRPr="00010F01" w14:paraId="4BF23B7B" w14:textId="77777777" w:rsidTr="00A93803">
        <w:tc>
          <w:tcPr>
            <w:tcW w:w="3590" w:type="dxa"/>
            <w:tcBorders>
              <w:left w:val="single" w:sz="6" w:space="0" w:color="auto"/>
              <w:bottom w:val="single" w:sz="6" w:space="0" w:color="auto"/>
            </w:tcBorders>
          </w:tcPr>
          <w:p w14:paraId="2F0F0BF4" w14:textId="77777777" w:rsidR="00322342" w:rsidRPr="00010F01" w:rsidRDefault="00322342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4631" w:type="dxa"/>
            <w:gridSpan w:val="3"/>
            <w:tcBorders>
              <w:bottom w:val="single" w:sz="6" w:space="0" w:color="auto"/>
            </w:tcBorders>
          </w:tcPr>
          <w:p w14:paraId="6F4A492F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  <w:tcBorders>
              <w:bottom w:val="single" w:sz="6" w:space="0" w:color="auto"/>
            </w:tcBorders>
          </w:tcPr>
          <w:p w14:paraId="0FE67D19" w14:textId="77777777" w:rsidR="00322342" w:rsidRPr="00010F01" w:rsidRDefault="00322342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14:paraId="1859E6A6" w14:textId="77777777" w:rsidR="00322342" w:rsidRPr="00010F01" w:rsidRDefault="00322342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101A3" w:rsidRPr="00010F01" w14:paraId="273C7016" w14:textId="77777777" w:rsidTr="00A93803">
        <w:tc>
          <w:tcPr>
            <w:tcW w:w="3590" w:type="dxa"/>
            <w:tcBorders>
              <w:left w:val="single" w:sz="6" w:space="0" w:color="auto"/>
              <w:bottom w:val="single" w:sz="6" w:space="0" w:color="auto"/>
            </w:tcBorders>
          </w:tcPr>
          <w:p w14:paraId="02366210" w14:textId="77777777" w:rsidR="005101A3" w:rsidRPr="00010F01" w:rsidRDefault="005101A3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4631" w:type="dxa"/>
            <w:gridSpan w:val="3"/>
            <w:tcBorders>
              <w:bottom w:val="single" w:sz="6" w:space="0" w:color="auto"/>
            </w:tcBorders>
          </w:tcPr>
          <w:p w14:paraId="7B5CB1B6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  <w:tcBorders>
              <w:bottom w:val="single" w:sz="6" w:space="0" w:color="auto"/>
            </w:tcBorders>
          </w:tcPr>
          <w:p w14:paraId="2E1A9246" w14:textId="77777777" w:rsidR="005101A3" w:rsidRPr="00010F01" w:rsidRDefault="005101A3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14:paraId="4C6A5B46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101A3" w:rsidRPr="00010F01" w14:paraId="6BBB8382" w14:textId="77777777" w:rsidTr="00A93803">
        <w:tc>
          <w:tcPr>
            <w:tcW w:w="3590" w:type="dxa"/>
            <w:tcBorders>
              <w:left w:val="single" w:sz="6" w:space="0" w:color="auto"/>
              <w:bottom w:val="single" w:sz="6" w:space="0" w:color="auto"/>
            </w:tcBorders>
          </w:tcPr>
          <w:p w14:paraId="138CC497" w14:textId="77777777" w:rsidR="005101A3" w:rsidRPr="00010F01" w:rsidRDefault="005101A3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4631" w:type="dxa"/>
            <w:gridSpan w:val="3"/>
            <w:tcBorders>
              <w:bottom w:val="single" w:sz="6" w:space="0" w:color="auto"/>
            </w:tcBorders>
          </w:tcPr>
          <w:p w14:paraId="1A5E7ED1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  <w:tcBorders>
              <w:bottom w:val="single" w:sz="6" w:space="0" w:color="auto"/>
            </w:tcBorders>
          </w:tcPr>
          <w:p w14:paraId="3633E6FA" w14:textId="77777777" w:rsidR="005101A3" w:rsidRPr="00010F01" w:rsidRDefault="005101A3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14:paraId="0030D081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F02A21" w:rsidRPr="00010F01" w14:paraId="42B3B23C" w14:textId="77777777" w:rsidTr="00A93803">
        <w:tc>
          <w:tcPr>
            <w:tcW w:w="3590" w:type="dxa"/>
            <w:tcBorders>
              <w:left w:val="single" w:sz="6" w:space="0" w:color="auto"/>
              <w:bottom w:val="single" w:sz="6" w:space="0" w:color="auto"/>
            </w:tcBorders>
          </w:tcPr>
          <w:p w14:paraId="33AE99D9" w14:textId="77777777" w:rsidR="00F02A21" w:rsidRPr="00010F01" w:rsidRDefault="00F02A21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4631" w:type="dxa"/>
            <w:gridSpan w:val="3"/>
            <w:tcBorders>
              <w:bottom w:val="single" w:sz="6" w:space="0" w:color="auto"/>
            </w:tcBorders>
          </w:tcPr>
          <w:p w14:paraId="4C50FB2A" w14:textId="77777777" w:rsidR="00F02A21" w:rsidRPr="00010F01" w:rsidRDefault="00F02A21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  <w:tcBorders>
              <w:bottom w:val="single" w:sz="6" w:space="0" w:color="auto"/>
            </w:tcBorders>
          </w:tcPr>
          <w:p w14:paraId="59C05239" w14:textId="77777777" w:rsidR="00F02A21" w:rsidRPr="00010F01" w:rsidRDefault="00F02A21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14:paraId="421F37FD" w14:textId="77777777" w:rsidR="00F02A21" w:rsidRPr="00010F01" w:rsidRDefault="00F02A21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F02A21" w:rsidRPr="00010F01" w14:paraId="4D1503B3" w14:textId="77777777" w:rsidTr="00A93803">
        <w:tc>
          <w:tcPr>
            <w:tcW w:w="3590" w:type="dxa"/>
            <w:tcBorders>
              <w:left w:val="single" w:sz="6" w:space="0" w:color="auto"/>
              <w:bottom w:val="single" w:sz="6" w:space="0" w:color="auto"/>
            </w:tcBorders>
          </w:tcPr>
          <w:p w14:paraId="02C99306" w14:textId="77777777" w:rsidR="00F02A21" w:rsidRPr="00010F01" w:rsidRDefault="00F02A21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4631" w:type="dxa"/>
            <w:gridSpan w:val="3"/>
            <w:tcBorders>
              <w:bottom w:val="single" w:sz="6" w:space="0" w:color="auto"/>
            </w:tcBorders>
          </w:tcPr>
          <w:p w14:paraId="0A19FDE3" w14:textId="77777777" w:rsidR="00F02A21" w:rsidRPr="00010F01" w:rsidRDefault="00F02A21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  <w:tcBorders>
              <w:bottom w:val="single" w:sz="6" w:space="0" w:color="auto"/>
            </w:tcBorders>
          </w:tcPr>
          <w:p w14:paraId="222DA37E" w14:textId="77777777" w:rsidR="00F02A21" w:rsidRPr="00010F01" w:rsidRDefault="00F02A21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14:paraId="4BE5E1D2" w14:textId="77777777" w:rsidR="00F02A21" w:rsidRPr="00010F01" w:rsidRDefault="00F02A21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101A3" w:rsidRPr="00010F01" w14:paraId="5A39607D" w14:textId="77777777" w:rsidTr="00A93803">
        <w:tc>
          <w:tcPr>
            <w:tcW w:w="3590" w:type="dxa"/>
            <w:tcBorders>
              <w:left w:val="single" w:sz="6" w:space="0" w:color="auto"/>
              <w:bottom w:val="single" w:sz="6" w:space="0" w:color="auto"/>
            </w:tcBorders>
          </w:tcPr>
          <w:p w14:paraId="13B0F73C" w14:textId="77777777" w:rsidR="005101A3" w:rsidRPr="00010F01" w:rsidRDefault="005101A3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4631" w:type="dxa"/>
            <w:gridSpan w:val="3"/>
            <w:tcBorders>
              <w:bottom w:val="single" w:sz="6" w:space="0" w:color="auto"/>
            </w:tcBorders>
          </w:tcPr>
          <w:p w14:paraId="070974F8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  <w:tcBorders>
              <w:bottom w:val="single" w:sz="6" w:space="0" w:color="auto"/>
            </w:tcBorders>
          </w:tcPr>
          <w:p w14:paraId="10D8FC1A" w14:textId="77777777" w:rsidR="005101A3" w:rsidRPr="00010F01" w:rsidRDefault="005101A3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14:paraId="6F4C3926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101A3" w:rsidRPr="00010F01" w14:paraId="76C3ECDD" w14:textId="77777777" w:rsidTr="00A93803">
        <w:tc>
          <w:tcPr>
            <w:tcW w:w="3590" w:type="dxa"/>
            <w:tcBorders>
              <w:left w:val="single" w:sz="6" w:space="0" w:color="auto"/>
              <w:bottom w:val="single" w:sz="6" w:space="0" w:color="auto"/>
            </w:tcBorders>
          </w:tcPr>
          <w:p w14:paraId="663774A6" w14:textId="77777777" w:rsidR="005101A3" w:rsidRPr="00010F01" w:rsidRDefault="005101A3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4631" w:type="dxa"/>
            <w:gridSpan w:val="3"/>
            <w:tcBorders>
              <w:bottom w:val="single" w:sz="6" w:space="0" w:color="auto"/>
            </w:tcBorders>
          </w:tcPr>
          <w:p w14:paraId="7882EAF4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  <w:tcBorders>
              <w:bottom w:val="single" w:sz="6" w:space="0" w:color="auto"/>
            </w:tcBorders>
          </w:tcPr>
          <w:p w14:paraId="517C8CFF" w14:textId="77777777" w:rsidR="005101A3" w:rsidRPr="00010F01" w:rsidRDefault="005101A3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14:paraId="323A044E" w14:textId="77777777" w:rsidR="005101A3" w:rsidRPr="00010F01" w:rsidRDefault="005101A3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4B3A5B70" w14:textId="77777777" w:rsidTr="00A93803">
        <w:tc>
          <w:tcPr>
            <w:tcW w:w="3590" w:type="dxa"/>
            <w:tcBorders>
              <w:left w:val="single" w:sz="6" w:space="0" w:color="auto"/>
            </w:tcBorders>
          </w:tcPr>
          <w:p w14:paraId="26E0BAF9" w14:textId="77777777" w:rsidR="00322342" w:rsidRDefault="00322342" w:rsidP="006008CC">
            <w:pPr>
              <w:rPr>
                <w:rFonts w:ascii="Gentona Light" w:hAnsi="Gentona Light"/>
                <w:b/>
                <w:sz w:val="22"/>
                <w:szCs w:val="24"/>
              </w:rPr>
            </w:pPr>
          </w:p>
          <w:p w14:paraId="16719B68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  <w:r w:rsidRPr="00A93803">
              <w:rPr>
                <w:rFonts w:ascii="Gentona Light" w:hAnsi="Gentona Light"/>
                <w:b/>
                <w:sz w:val="22"/>
                <w:szCs w:val="24"/>
              </w:rPr>
              <w:t>Close Out/Action completed by:</w:t>
            </w:r>
          </w:p>
        </w:tc>
        <w:tc>
          <w:tcPr>
            <w:tcW w:w="4631" w:type="dxa"/>
            <w:gridSpan w:val="3"/>
            <w:tcBorders>
              <w:bottom w:val="single" w:sz="6" w:space="0" w:color="auto"/>
            </w:tcBorders>
          </w:tcPr>
          <w:p w14:paraId="1F639A0F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982" w:type="dxa"/>
            <w:gridSpan w:val="2"/>
          </w:tcPr>
          <w:p w14:paraId="4B19EA8B" w14:textId="77777777" w:rsidR="00322342" w:rsidRDefault="00322342" w:rsidP="006008CC">
            <w:pPr>
              <w:rPr>
                <w:rFonts w:ascii="Gentona Light" w:hAnsi="Gentona Light"/>
                <w:b/>
                <w:szCs w:val="24"/>
              </w:rPr>
            </w:pPr>
          </w:p>
          <w:p w14:paraId="3C47C012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>Date:</w:t>
            </w:r>
          </w:p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14:paraId="27A049C2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</w:tr>
      <w:tr w:rsidR="0050154B" w:rsidRPr="00010F01" w14:paraId="69CCC114" w14:textId="77777777" w:rsidTr="00A93803">
        <w:tc>
          <w:tcPr>
            <w:tcW w:w="8252" w:type="dxa"/>
            <w:gridSpan w:val="5"/>
            <w:tcBorders>
              <w:left w:val="single" w:sz="6" w:space="0" w:color="auto"/>
            </w:tcBorders>
          </w:tcPr>
          <w:p w14:paraId="18D2A7DD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  <w:r w:rsidRPr="00010F01">
              <w:rPr>
                <w:rFonts w:ascii="Gentona Light" w:hAnsi="Gentona Light"/>
                <w:b/>
                <w:szCs w:val="24"/>
              </w:rPr>
              <w:t xml:space="preserve">Follow up CAR No.:     </w:t>
            </w:r>
            <w:r w:rsidRPr="00010F01">
              <w:rPr>
                <w:rFonts w:asciiTheme="majorHAnsi" w:hAnsiTheme="majorHAnsi"/>
                <w:b/>
                <w:szCs w:val="24"/>
              </w:rPr>
              <w:t>_____________</w:t>
            </w:r>
          </w:p>
        </w:tc>
        <w:tc>
          <w:tcPr>
            <w:tcW w:w="951" w:type="dxa"/>
          </w:tcPr>
          <w:p w14:paraId="647E8A65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14:paraId="65903EF9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</w:tr>
      <w:tr w:rsidR="0050154B" w:rsidRPr="00010F01" w14:paraId="779E2344" w14:textId="77777777" w:rsidTr="00A93803">
        <w:tc>
          <w:tcPr>
            <w:tcW w:w="8252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6F18084F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</w:tcPr>
          <w:p w14:paraId="0803BC0F" w14:textId="77777777" w:rsidR="0050154B" w:rsidRPr="00010F01" w:rsidRDefault="0050154B" w:rsidP="006008CC">
            <w:pPr>
              <w:rPr>
                <w:rFonts w:ascii="Gentona Light" w:hAnsi="Gentona Light"/>
                <w:szCs w:val="24"/>
              </w:rPr>
            </w:pPr>
          </w:p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14:paraId="12523A95" w14:textId="77777777" w:rsidR="0050154B" w:rsidRPr="00010F01" w:rsidRDefault="0050154B" w:rsidP="006008CC">
            <w:pPr>
              <w:rPr>
                <w:rFonts w:ascii="Gentona Light" w:hAnsi="Gentona Light"/>
                <w:b/>
                <w:szCs w:val="24"/>
              </w:rPr>
            </w:pPr>
          </w:p>
        </w:tc>
      </w:tr>
    </w:tbl>
    <w:p w14:paraId="76B584A2" w14:textId="77777777" w:rsidR="00480A22" w:rsidRDefault="00480A22" w:rsidP="00480A22">
      <w:pPr>
        <w:rPr>
          <w:sz w:val="28"/>
        </w:rPr>
      </w:pPr>
    </w:p>
    <w:sectPr w:rsidR="00480A22" w:rsidSect="00466E7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720" w:bottom="720" w:left="720" w:header="142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91809" w14:textId="77777777" w:rsidR="003F7E62" w:rsidRDefault="003F7E62" w:rsidP="000B3C97">
      <w:r>
        <w:separator/>
      </w:r>
    </w:p>
  </w:endnote>
  <w:endnote w:type="continuationSeparator" w:id="0">
    <w:p w14:paraId="04ACDC1F" w14:textId="77777777" w:rsidR="003F7E62" w:rsidRDefault="003F7E62" w:rsidP="000B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ton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ona Extra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3E04A" w14:textId="52D0FAEC" w:rsidR="000B3C97" w:rsidRPr="00010F01" w:rsidRDefault="00AC5DE3" w:rsidP="000B3C97">
    <w:pPr>
      <w:widowControl w:val="0"/>
      <w:tabs>
        <w:tab w:val="center" w:pos="4433"/>
        <w:tab w:val="right" w:pos="8866"/>
      </w:tabs>
      <w:rPr>
        <w:rFonts w:ascii="Gentona Light" w:hAnsi="Gentona Light"/>
        <w:sz w:val="8"/>
        <w:szCs w:val="16"/>
        <w:lang w:val="en-US"/>
      </w:rPr>
    </w:pPr>
    <w:r>
      <w:rPr>
        <w:rFonts w:ascii="Gentona ExtraBold" w:hAnsi="Gentona ExtraBold"/>
        <w:sz w:val="20"/>
      </w:rPr>
      <w:t xml:space="preserve">ISSUE DATE </w:t>
    </w:r>
    <w:r w:rsidR="00F02A21">
      <w:rPr>
        <w:rFonts w:ascii="Gentona ExtraBold" w:hAnsi="Gentona ExtraBold"/>
        <w:sz w:val="20"/>
      </w:rPr>
      <w:t>24</w:t>
    </w:r>
    <w:r>
      <w:rPr>
        <w:rFonts w:ascii="Gentona ExtraBold" w:hAnsi="Gentona ExtraBold"/>
        <w:sz w:val="20"/>
      </w:rPr>
      <w:t>/0</w:t>
    </w:r>
    <w:r w:rsidR="00F02A21">
      <w:rPr>
        <w:rFonts w:ascii="Gentona ExtraBold" w:hAnsi="Gentona ExtraBold"/>
        <w:sz w:val="20"/>
      </w:rPr>
      <w:t>4</w:t>
    </w:r>
    <w:r>
      <w:rPr>
        <w:rFonts w:ascii="Gentona ExtraBold" w:hAnsi="Gentona ExtraBold"/>
        <w:sz w:val="20"/>
      </w:rPr>
      <w:t>/201</w:t>
    </w:r>
    <w:r w:rsidR="0005340D">
      <w:rPr>
        <w:rFonts w:ascii="Gentona ExtraBold" w:hAnsi="Gentona ExtraBold"/>
        <w:sz w:val="20"/>
      </w:rPr>
      <w:t>8</w:t>
    </w:r>
    <w:r>
      <w:rPr>
        <w:rFonts w:ascii="Gentona ExtraBold" w:hAnsi="Gentona ExtraBold"/>
        <w:sz w:val="20"/>
      </w:rPr>
      <w:tab/>
      <w:t xml:space="preserve">REV: </w:t>
    </w:r>
    <w:r w:rsidR="00F02A21">
      <w:rPr>
        <w:rFonts w:ascii="Gentona ExtraBold" w:hAnsi="Gentona ExtraBold"/>
        <w:sz w:val="20"/>
      </w:rPr>
      <w:t>2</w:t>
    </w:r>
    <w:r w:rsidR="000B3C97" w:rsidRPr="00AC5DE3">
      <w:rPr>
        <w:rFonts w:ascii="Gentona ExtraBold" w:hAnsi="Gentona ExtraBold"/>
        <w:sz w:val="20"/>
      </w:rPr>
      <w:ptab w:relativeTo="margin" w:alignment="center" w:leader="none"/>
    </w:r>
    <w:r w:rsidR="000B3C97" w:rsidRPr="00AC5DE3">
      <w:rPr>
        <w:rFonts w:ascii="Gentona ExtraBold" w:hAnsi="Gentona ExtraBold"/>
        <w:sz w:val="20"/>
      </w:rPr>
      <w:ptab w:relativeTo="margin" w:alignment="right" w:leader="none"/>
    </w:r>
    <w:r w:rsidR="000B3C97" w:rsidRPr="00AC5DE3">
      <w:rPr>
        <w:rFonts w:ascii="Gentona ExtraBold" w:hAnsi="Gentona ExtraBold"/>
        <w:sz w:val="20"/>
      </w:rPr>
      <w:t xml:space="preserve">Page </w:t>
    </w:r>
    <w:r w:rsidR="000B3C97" w:rsidRPr="00AC5DE3">
      <w:rPr>
        <w:rFonts w:ascii="Gentona ExtraBold" w:hAnsi="Gentona ExtraBold"/>
        <w:b/>
        <w:bCs/>
        <w:sz w:val="20"/>
      </w:rPr>
      <w:fldChar w:fldCharType="begin"/>
    </w:r>
    <w:r w:rsidR="000B3C97" w:rsidRPr="00AC5DE3">
      <w:rPr>
        <w:rFonts w:ascii="Gentona ExtraBold" w:hAnsi="Gentona ExtraBold"/>
        <w:b/>
        <w:bCs/>
        <w:sz w:val="20"/>
      </w:rPr>
      <w:instrText xml:space="preserve"> PAGE  \* Arabic  \* MERGEFORMAT </w:instrText>
    </w:r>
    <w:r w:rsidR="000B3C97" w:rsidRPr="00AC5DE3">
      <w:rPr>
        <w:rFonts w:ascii="Gentona ExtraBold" w:hAnsi="Gentona ExtraBold"/>
        <w:b/>
        <w:bCs/>
        <w:sz w:val="20"/>
      </w:rPr>
      <w:fldChar w:fldCharType="separate"/>
    </w:r>
    <w:r w:rsidR="0005340D">
      <w:rPr>
        <w:rFonts w:ascii="Gentona ExtraBold" w:hAnsi="Gentona ExtraBold"/>
        <w:b/>
        <w:bCs/>
        <w:noProof/>
        <w:sz w:val="20"/>
      </w:rPr>
      <w:t>2</w:t>
    </w:r>
    <w:r w:rsidR="000B3C97" w:rsidRPr="00AC5DE3">
      <w:rPr>
        <w:rFonts w:ascii="Gentona ExtraBold" w:hAnsi="Gentona ExtraBold"/>
        <w:b/>
        <w:bCs/>
        <w:sz w:val="20"/>
      </w:rPr>
      <w:fldChar w:fldCharType="end"/>
    </w:r>
    <w:r w:rsidR="000B3C97" w:rsidRPr="00AC5DE3">
      <w:rPr>
        <w:rFonts w:ascii="Gentona ExtraBold" w:hAnsi="Gentona ExtraBold"/>
        <w:sz w:val="20"/>
      </w:rPr>
      <w:t xml:space="preserve"> of </w:t>
    </w:r>
    <w:r w:rsidR="000B3C97" w:rsidRPr="00AC5DE3">
      <w:rPr>
        <w:rFonts w:ascii="Gentona ExtraBold" w:hAnsi="Gentona ExtraBold"/>
        <w:b/>
        <w:bCs/>
        <w:sz w:val="20"/>
      </w:rPr>
      <w:fldChar w:fldCharType="begin"/>
    </w:r>
    <w:r w:rsidR="000B3C97" w:rsidRPr="00AC5DE3">
      <w:rPr>
        <w:rFonts w:ascii="Gentona ExtraBold" w:hAnsi="Gentona ExtraBold"/>
        <w:b/>
        <w:bCs/>
        <w:sz w:val="20"/>
      </w:rPr>
      <w:instrText xml:space="preserve"> NUMPAGES  \* Arabic  \* MERGEFORMAT </w:instrText>
    </w:r>
    <w:r w:rsidR="000B3C97" w:rsidRPr="00AC5DE3">
      <w:rPr>
        <w:rFonts w:ascii="Gentona ExtraBold" w:hAnsi="Gentona ExtraBold"/>
        <w:b/>
        <w:bCs/>
        <w:sz w:val="20"/>
      </w:rPr>
      <w:fldChar w:fldCharType="separate"/>
    </w:r>
    <w:r w:rsidR="0005340D">
      <w:rPr>
        <w:rFonts w:ascii="Gentona ExtraBold" w:hAnsi="Gentona ExtraBold"/>
        <w:b/>
        <w:bCs/>
        <w:noProof/>
        <w:sz w:val="20"/>
      </w:rPr>
      <w:t>2</w:t>
    </w:r>
    <w:r w:rsidR="000B3C97" w:rsidRPr="00AC5DE3">
      <w:rPr>
        <w:rFonts w:ascii="Gentona ExtraBold" w:hAnsi="Gentona ExtraBold"/>
        <w:b/>
        <w:bCs/>
        <w:sz w:val="20"/>
      </w:rPr>
      <w:fldChar w:fldCharType="end"/>
    </w:r>
  </w:p>
  <w:p w14:paraId="67507150" w14:textId="77777777" w:rsidR="000B3C97" w:rsidRPr="00010F01" w:rsidRDefault="000B3C97" w:rsidP="000B3C97">
    <w:pPr>
      <w:pStyle w:val="Footer"/>
      <w:rPr>
        <w:rFonts w:ascii="Gentona Light" w:hAnsi="Gentona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3ABA" w14:textId="681D038E" w:rsidR="00A647A9" w:rsidRPr="00A647A9" w:rsidRDefault="00A647A9">
    <w:pPr>
      <w:pStyle w:val="Footer"/>
      <w:rPr>
        <w:rFonts w:ascii="Gentona ExtraBold" w:hAnsi="Gentona ExtraBold"/>
        <w:sz w:val="20"/>
      </w:rPr>
    </w:pPr>
    <w:r w:rsidRPr="00A647A9">
      <w:rPr>
        <w:rFonts w:ascii="Gentona ExtraBold" w:hAnsi="Gentona ExtraBold"/>
        <w:sz w:val="20"/>
      </w:rPr>
      <w:t xml:space="preserve">ISSUE DATE: </w:t>
    </w:r>
    <w:r w:rsidR="00F02A21">
      <w:rPr>
        <w:rFonts w:ascii="Gentona ExtraBold" w:hAnsi="Gentona ExtraBold"/>
        <w:sz w:val="20"/>
      </w:rPr>
      <w:t>24</w:t>
    </w:r>
    <w:r w:rsidRPr="00A647A9">
      <w:rPr>
        <w:rFonts w:ascii="Gentona ExtraBold" w:hAnsi="Gentona ExtraBold"/>
        <w:sz w:val="20"/>
      </w:rPr>
      <w:t>/0</w:t>
    </w:r>
    <w:r w:rsidR="00F02A21">
      <w:rPr>
        <w:rFonts w:ascii="Gentona ExtraBold" w:hAnsi="Gentona ExtraBold"/>
        <w:sz w:val="20"/>
      </w:rPr>
      <w:t>4</w:t>
    </w:r>
    <w:r w:rsidRPr="00A647A9">
      <w:rPr>
        <w:rFonts w:ascii="Gentona ExtraBold" w:hAnsi="Gentona ExtraBold"/>
        <w:sz w:val="20"/>
      </w:rPr>
      <w:t>/201</w:t>
    </w:r>
    <w:r w:rsidR="0005340D">
      <w:rPr>
        <w:rFonts w:ascii="Gentona ExtraBold" w:hAnsi="Gentona ExtraBold"/>
        <w:sz w:val="20"/>
      </w:rPr>
      <w:t>8</w:t>
    </w:r>
    <w:r>
      <w:rPr>
        <w:rFonts w:ascii="Gentona ExtraBold" w:hAnsi="Gentona ExtraBold"/>
        <w:sz w:val="20"/>
      </w:rPr>
      <w:tab/>
      <w:t xml:space="preserve">REV: </w:t>
    </w:r>
    <w:r w:rsidR="00F02A21">
      <w:rPr>
        <w:rFonts w:ascii="Gentona ExtraBold" w:hAnsi="Gentona ExtraBold"/>
        <w:sz w:val="20"/>
      </w:rPr>
      <w:t>2</w:t>
    </w:r>
    <w:r w:rsidR="005101A3">
      <w:rPr>
        <w:rFonts w:ascii="Gentona ExtraBold" w:hAnsi="Gentona ExtraBold"/>
        <w:sz w:val="20"/>
      </w:rPr>
      <w:tab/>
      <w:t>Page 1 0f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8C88B" w14:textId="77777777" w:rsidR="003F7E62" w:rsidRDefault="003F7E62" w:rsidP="000B3C97">
      <w:r>
        <w:separator/>
      </w:r>
    </w:p>
  </w:footnote>
  <w:footnote w:type="continuationSeparator" w:id="0">
    <w:p w14:paraId="0538F4FD" w14:textId="77777777" w:rsidR="003F7E62" w:rsidRDefault="003F7E62" w:rsidP="000B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2B99" w14:textId="332B7E08" w:rsidR="000B3C97" w:rsidRDefault="005101A3" w:rsidP="000B3C97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314E" w14:textId="242E8BFD" w:rsidR="00466E7C" w:rsidRDefault="00466E7C">
    <w:pPr>
      <w:pStyle w:val="Header"/>
    </w:pPr>
    <w:r>
      <w:br/>
    </w:r>
    <w:r w:rsidR="001870B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4B"/>
    <w:rsid w:val="00010F01"/>
    <w:rsid w:val="000272E2"/>
    <w:rsid w:val="0003788A"/>
    <w:rsid w:val="0004185E"/>
    <w:rsid w:val="00041C6F"/>
    <w:rsid w:val="0005340D"/>
    <w:rsid w:val="00084BC1"/>
    <w:rsid w:val="000B1720"/>
    <w:rsid w:val="000B3C97"/>
    <w:rsid w:val="000C4A56"/>
    <w:rsid w:val="000D3B3F"/>
    <w:rsid w:val="000D5DD7"/>
    <w:rsid w:val="000F22DD"/>
    <w:rsid w:val="00113464"/>
    <w:rsid w:val="00135C4F"/>
    <w:rsid w:val="00177B48"/>
    <w:rsid w:val="0018320E"/>
    <w:rsid w:val="001870BF"/>
    <w:rsid w:val="00195070"/>
    <w:rsid w:val="001A5875"/>
    <w:rsid w:val="001E0142"/>
    <w:rsid w:val="00200AFF"/>
    <w:rsid w:val="00207C7D"/>
    <w:rsid w:val="00235BA7"/>
    <w:rsid w:val="00236BB4"/>
    <w:rsid w:val="00243004"/>
    <w:rsid w:val="00245177"/>
    <w:rsid w:val="00250445"/>
    <w:rsid w:val="00250650"/>
    <w:rsid w:val="00250757"/>
    <w:rsid w:val="00250CCB"/>
    <w:rsid w:val="00252E5F"/>
    <w:rsid w:val="00285ABE"/>
    <w:rsid w:val="00291A5A"/>
    <w:rsid w:val="002B4DE5"/>
    <w:rsid w:val="00304C8F"/>
    <w:rsid w:val="00312160"/>
    <w:rsid w:val="0031543D"/>
    <w:rsid w:val="00320F26"/>
    <w:rsid w:val="00322342"/>
    <w:rsid w:val="00360C74"/>
    <w:rsid w:val="003A64C7"/>
    <w:rsid w:val="003A6617"/>
    <w:rsid w:val="003B4386"/>
    <w:rsid w:val="003C6501"/>
    <w:rsid w:val="003D13D2"/>
    <w:rsid w:val="003E0395"/>
    <w:rsid w:val="003E35D8"/>
    <w:rsid w:val="003F4C47"/>
    <w:rsid w:val="003F7E62"/>
    <w:rsid w:val="004053E8"/>
    <w:rsid w:val="0041198D"/>
    <w:rsid w:val="00420EA8"/>
    <w:rsid w:val="004669A9"/>
    <w:rsid w:val="00466E7C"/>
    <w:rsid w:val="00480A22"/>
    <w:rsid w:val="00481AFB"/>
    <w:rsid w:val="004B254E"/>
    <w:rsid w:val="004B28D7"/>
    <w:rsid w:val="004B4FB4"/>
    <w:rsid w:val="004D317B"/>
    <w:rsid w:val="004D59BC"/>
    <w:rsid w:val="004E194E"/>
    <w:rsid w:val="004E1DB8"/>
    <w:rsid w:val="004E2F7A"/>
    <w:rsid w:val="004E5AA5"/>
    <w:rsid w:val="004F345B"/>
    <w:rsid w:val="004F35A1"/>
    <w:rsid w:val="0050154B"/>
    <w:rsid w:val="005101A3"/>
    <w:rsid w:val="00522A03"/>
    <w:rsid w:val="00523E77"/>
    <w:rsid w:val="00536FE6"/>
    <w:rsid w:val="005721E3"/>
    <w:rsid w:val="00583386"/>
    <w:rsid w:val="005B01C5"/>
    <w:rsid w:val="005B27F0"/>
    <w:rsid w:val="006076C7"/>
    <w:rsid w:val="00616639"/>
    <w:rsid w:val="00672F04"/>
    <w:rsid w:val="006765B1"/>
    <w:rsid w:val="006942D5"/>
    <w:rsid w:val="006B1947"/>
    <w:rsid w:val="006B39D9"/>
    <w:rsid w:val="006B6B0F"/>
    <w:rsid w:val="006D0CF2"/>
    <w:rsid w:val="006E5F92"/>
    <w:rsid w:val="006F0D12"/>
    <w:rsid w:val="00734DEF"/>
    <w:rsid w:val="00740C41"/>
    <w:rsid w:val="00750A00"/>
    <w:rsid w:val="00752E54"/>
    <w:rsid w:val="0077763D"/>
    <w:rsid w:val="00781044"/>
    <w:rsid w:val="00781CC5"/>
    <w:rsid w:val="007C3F3B"/>
    <w:rsid w:val="008060F3"/>
    <w:rsid w:val="008128AF"/>
    <w:rsid w:val="00815517"/>
    <w:rsid w:val="00872F93"/>
    <w:rsid w:val="0087318E"/>
    <w:rsid w:val="008758F5"/>
    <w:rsid w:val="00897708"/>
    <w:rsid w:val="008A1A40"/>
    <w:rsid w:val="008C3384"/>
    <w:rsid w:val="008C607D"/>
    <w:rsid w:val="008D193C"/>
    <w:rsid w:val="008E01AB"/>
    <w:rsid w:val="009128AE"/>
    <w:rsid w:val="00920694"/>
    <w:rsid w:val="0092197B"/>
    <w:rsid w:val="009338DA"/>
    <w:rsid w:val="009340F8"/>
    <w:rsid w:val="00936911"/>
    <w:rsid w:val="00937E14"/>
    <w:rsid w:val="0094079F"/>
    <w:rsid w:val="00941789"/>
    <w:rsid w:val="00954CB9"/>
    <w:rsid w:val="00960440"/>
    <w:rsid w:val="0097374E"/>
    <w:rsid w:val="009A6605"/>
    <w:rsid w:val="009B25F1"/>
    <w:rsid w:val="00A05BC1"/>
    <w:rsid w:val="00A11846"/>
    <w:rsid w:val="00A34E03"/>
    <w:rsid w:val="00A419F2"/>
    <w:rsid w:val="00A4333F"/>
    <w:rsid w:val="00A45110"/>
    <w:rsid w:val="00A647A9"/>
    <w:rsid w:val="00A76FDD"/>
    <w:rsid w:val="00A82553"/>
    <w:rsid w:val="00A84E94"/>
    <w:rsid w:val="00A93803"/>
    <w:rsid w:val="00A94A79"/>
    <w:rsid w:val="00A95501"/>
    <w:rsid w:val="00A95787"/>
    <w:rsid w:val="00AA7B33"/>
    <w:rsid w:val="00AC5DE3"/>
    <w:rsid w:val="00AD2AD9"/>
    <w:rsid w:val="00AF208E"/>
    <w:rsid w:val="00AF3B1F"/>
    <w:rsid w:val="00B05F28"/>
    <w:rsid w:val="00B10F0C"/>
    <w:rsid w:val="00B13356"/>
    <w:rsid w:val="00B1353E"/>
    <w:rsid w:val="00B321EA"/>
    <w:rsid w:val="00B5259E"/>
    <w:rsid w:val="00B53D11"/>
    <w:rsid w:val="00B5712C"/>
    <w:rsid w:val="00B6589B"/>
    <w:rsid w:val="00B71233"/>
    <w:rsid w:val="00B7346C"/>
    <w:rsid w:val="00B75883"/>
    <w:rsid w:val="00B874E7"/>
    <w:rsid w:val="00B9032F"/>
    <w:rsid w:val="00B933A4"/>
    <w:rsid w:val="00B9743C"/>
    <w:rsid w:val="00BA21A0"/>
    <w:rsid w:val="00BB113F"/>
    <w:rsid w:val="00BD1DD6"/>
    <w:rsid w:val="00BE70F9"/>
    <w:rsid w:val="00C076CC"/>
    <w:rsid w:val="00C157AE"/>
    <w:rsid w:val="00C15B58"/>
    <w:rsid w:val="00C24F0C"/>
    <w:rsid w:val="00C622A6"/>
    <w:rsid w:val="00C77031"/>
    <w:rsid w:val="00CA1726"/>
    <w:rsid w:val="00CA294E"/>
    <w:rsid w:val="00CA3888"/>
    <w:rsid w:val="00CA49A7"/>
    <w:rsid w:val="00CC5F4B"/>
    <w:rsid w:val="00D06A28"/>
    <w:rsid w:val="00D07A55"/>
    <w:rsid w:val="00D13D98"/>
    <w:rsid w:val="00D14B4F"/>
    <w:rsid w:val="00D45B93"/>
    <w:rsid w:val="00D55D78"/>
    <w:rsid w:val="00D7539D"/>
    <w:rsid w:val="00DA4759"/>
    <w:rsid w:val="00DB7FE2"/>
    <w:rsid w:val="00DE08C4"/>
    <w:rsid w:val="00E159CF"/>
    <w:rsid w:val="00E74791"/>
    <w:rsid w:val="00ED0F69"/>
    <w:rsid w:val="00ED6526"/>
    <w:rsid w:val="00EF5514"/>
    <w:rsid w:val="00EF6058"/>
    <w:rsid w:val="00F01169"/>
    <w:rsid w:val="00F02A21"/>
    <w:rsid w:val="00F04FF8"/>
    <w:rsid w:val="00F179EA"/>
    <w:rsid w:val="00F44363"/>
    <w:rsid w:val="00F456E8"/>
    <w:rsid w:val="00F60092"/>
    <w:rsid w:val="00F747CD"/>
    <w:rsid w:val="00F83672"/>
    <w:rsid w:val="00FA02BB"/>
    <w:rsid w:val="00FA4120"/>
    <w:rsid w:val="00FB17ED"/>
    <w:rsid w:val="00FC5D8D"/>
    <w:rsid w:val="00FC6B76"/>
    <w:rsid w:val="00FD10E5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54C0B"/>
  <w15:docId w15:val="{5104645C-6E18-46AF-B8EA-6718303D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ntona Light" w:eastAsiaTheme="minorHAnsi" w:hAnsi="Gentona Light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C97"/>
  </w:style>
  <w:style w:type="paragraph" w:styleId="Footer">
    <w:name w:val="footer"/>
    <w:basedOn w:val="Normal"/>
    <w:link w:val="FooterChar"/>
    <w:uiPriority w:val="99"/>
    <w:unhideWhenUsed/>
    <w:rsid w:val="000B3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C97"/>
  </w:style>
  <w:style w:type="paragraph" w:styleId="BalloonText">
    <w:name w:val="Balloon Text"/>
    <w:basedOn w:val="Normal"/>
    <w:link w:val="BalloonTextChar"/>
    <w:uiPriority w:val="99"/>
    <w:semiHidden/>
    <w:unhideWhenUsed/>
    <w:rsid w:val="00480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CUMENTS\templates\aaa%20-%20KERFOO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 - KERFOOT LETTERHEAD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Kerfoot</dc:creator>
  <cp:keywords/>
  <dc:description/>
  <cp:lastModifiedBy>Philip Potter</cp:lastModifiedBy>
  <cp:revision>4</cp:revision>
  <cp:lastPrinted>2018-03-11T19:16:00Z</cp:lastPrinted>
  <dcterms:created xsi:type="dcterms:W3CDTF">2019-07-30T21:18:00Z</dcterms:created>
  <dcterms:modified xsi:type="dcterms:W3CDTF">2019-07-30T21:25:00Z</dcterms:modified>
</cp:coreProperties>
</file>